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A447" w14:textId="77777777" w:rsidR="00F51AEC" w:rsidRDefault="00F51AEC" w:rsidP="00F51AEC">
      <w:pPr>
        <w:pStyle w:val="Titre"/>
        <w:spacing w:before="0"/>
        <w:rPr>
          <w:sz w:val="20"/>
          <w:szCs w:val="20"/>
        </w:rPr>
      </w:pPr>
    </w:p>
    <w:p w14:paraId="14FFFAB5" w14:textId="77777777" w:rsidR="00F51AEC" w:rsidRDefault="00F51AEC" w:rsidP="00F51AEC">
      <w:pPr>
        <w:pStyle w:val="Titre"/>
        <w:spacing w:before="0"/>
        <w:rPr>
          <w:sz w:val="20"/>
          <w:szCs w:val="20"/>
        </w:rPr>
      </w:pPr>
    </w:p>
    <w:p w14:paraId="3B41AD19" w14:textId="77777777" w:rsidR="00F51AEC" w:rsidRPr="00B725D9" w:rsidRDefault="00F51AEC" w:rsidP="00F51AEC">
      <w:pPr>
        <w:pStyle w:val="Titre"/>
        <w:spacing w:before="0"/>
        <w:rPr>
          <w:sz w:val="20"/>
          <w:szCs w:val="20"/>
        </w:rPr>
      </w:pPr>
    </w:p>
    <w:p w14:paraId="619A6C86" w14:textId="77777777" w:rsidR="00810DB5" w:rsidRDefault="00810DB5" w:rsidP="00CF603C">
      <w:pPr>
        <w:rPr>
          <w:color w:val="0070C0"/>
          <w:sz w:val="20"/>
          <w:szCs w:val="20"/>
        </w:rPr>
      </w:pPr>
    </w:p>
    <w:p w14:paraId="7C4245B7" w14:textId="77777777" w:rsidR="00810DB5" w:rsidRDefault="00810DB5" w:rsidP="00CF603C">
      <w:pPr>
        <w:rPr>
          <w:color w:val="0070C0"/>
          <w:sz w:val="20"/>
          <w:szCs w:val="20"/>
        </w:rPr>
      </w:pPr>
    </w:p>
    <w:p w14:paraId="1579730C" w14:textId="77777777" w:rsidR="00810DB5" w:rsidRDefault="00810DB5" w:rsidP="00CF603C">
      <w:pPr>
        <w:rPr>
          <w:color w:val="0070C0"/>
          <w:sz w:val="20"/>
          <w:szCs w:val="20"/>
        </w:rPr>
      </w:pPr>
    </w:p>
    <w:p w14:paraId="6F3F46AF" w14:textId="77777777" w:rsidR="00CF603C" w:rsidRPr="00F51AEC" w:rsidRDefault="00CF603C" w:rsidP="00CF603C">
      <w:pPr>
        <w:rPr>
          <w:color w:val="0070C0"/>
          <w:sz w:val="20"/>
          <w:szCs w:val="20"/>
        </w:rPr>
      </w:pPr>
      <w:r w:rsidRPr="00842EFC">
        <w:rPr>
          <w:color w:val="0070C0"/>
          <w:sz w:val="20"/>
          <w:szCs w:val="20"/>
        </w:rPr>
        <w:t>Dear colleagues,</w:t>
      </w:r>
    </w:p>
    <w:p w14:paraId="698791AC" w14:textId="77777777" w:rsidR="00CF603C" w:rsidRPr="00F51AEC" w:rsidRDefault="00CF603C" w:rsidP="00CF603C">
      <w:pPr>
        <w:rPr>
          <w:color w:val="0070C0"/>
          <w:sz w:val="20"/>
          <w:szCs w:val="20"/>
        </w:rPr>
      </w:pPr>
      <w:r w:rsidRPr="00842EFC">
        <w:rPr>
          <w:color w:val="0070C0"/>
          <w:sz w:val="20"/>
          <w:szCs w:val="20"/>
        </w:rPr>
        <w:t> </w:t>
      </w:r>
    </w:p>
    <w:p w14:paraId="10EC551E" w14:textId="77777777" w:rsidR="00CF603C" w:rsidRPr="00BD7614" w:rsidRDefault="00CF603C" w:rsidP="00CF603C">
      <w:pPr>
        <w:rPr>
          <w:color w:val="0070C0"/>
          <w:sz w:val="20"/>
          <w:szCs w:val="20"/>
          <w:lang w:val="en-US"/>
        </w:rPr>
      </w:pPr>
      <w:r w:rsidRPr="00F51AEC">
        <w:rPr>
          <w:color w:val="0070C0"/>
          <w:sz w:val="20"/>
          <w:szCs w:val="20"/>
          <w:lang w:val="en-US"/>
        </w:rPr>
        <w:t xml:space="preserve">Let me first thank you for having accepted to be part of the selection committee of the open Full/Associate Professor position </w:t>
      </w:r>
      <w:r w:rsidR="00F51AEC" w:rsidRPr="00F51AEC">
        <w:rPr>
          <w:color w:val="0070C0"/>
          <w:sz w:val="20"/>
          <w:szCs w:val="20"/>
          <w:lang w:val="en-US"/>
        </w:rPr>
        <w:t xml:space="preserve">in zzz </w:t>
      </w:r>
      <w:r w:rsidRPr="00F51AEC">
        <w:rPr>
          <w:color w:val="0070C0"/>
          <w:sz w:val="20"/>
          <w:szCs w:val="20"/>
          <w:lang w:val="en-US"/>
        </w:rPr>
        <w:t xml:space="preserve">and </w:t>
      </w:r>
      <w:r w:rsidR="00F51AEC" w:rsidRPr="00F51AEC">
        <w:rPr>
          <w:color w:val="0070C0"/>
          <w:sz w:val="20"/>
          <w:szCs w:val="20"/>
          <w:lang w:val="en-US"/>
        </w:rPr>
        <w:t xml:space="preserve">Prof. </w:t>
      </w:r>
      <w:r w:rsidRPr="00F51AEC">
        <w:rPr>
          <w:color w:val="0070C0"/>
          <w:sz w:val="20"/>
          <w:szCs w:val="20"/>
          <w:lang w:val="en-US"/>
        </w:rPr>
        <w:t xml:space="preserve">xxxx for taking the leading role in the committee. I look forward, as president of the commission, to working with you during this </w:t>
      </w:r>
      <w:r w:rsidR="00CB41DD">
        <w:rPr>
          <w:color w:val="0070C0"/>
          <w:sz w:val="20"/>
          <w:szCs w:val="20"/>
          <w:lang w:val="en-US"/>
        </w:rPr>
        <w:t>procedure</w:t>
      </w:r>
      <w:r w:rsidRPr="00F51AEC">
        <w:rPr>
          <w:color w:val="0070C0"/>
          <w:sz w:val="20"/>
          <w:szCs w:val="20"/>
          <w:lang w:val="en-US"/>
        </w:rPr>
        <w:t xml:space="preserve"> in the weeks, months to come.</w:t>
      </w:r>
    </w:p>
    <w:p w14:paraId="558A2D60" w14:textId="77777777" w:rsidR="00CF603C" w:rsidRPr="00BD7614" w:rsidRDefault="00CF603C" w:rsidP="00CF603C">
      <w:pPr>
        <w:rPr>
          <w:color w:val="0070C0"/>
          <w:sz w:val="20"/>
          <w:szCs w:val="20"/>
          <w:lang w:val="en-US"/>
        </w:rPr>
      </w:pPr>
      <w:r w:rsidRPr="00F51AEC">
        <w:rPr>
          <w:color w:val="0070C0"/>
          <w:sz w:val="20"/>
          <w:szCs w:val="20"/>
          <w:lang w:val="en-US"/>
        </w:rPr>
        <w:t> </w:t>
      </w:r>
    </w:p>
    <w:p w14:paraId="30FB8EAC" w14:textId="77777777" w:rsidR="00CF603C" w:rsidRPr="00BD7614" w:rsidRDefault="00CF603C" w:rsidP="00CF603C">
      <w:pPr>
        <w:rPr>
          <w:color w:val="0070C0"/>
          <w:sz w:val="20"/>
          <w:szCs w:val="20"/>
          <w:lang w:val="en-US"/>
        </w:rPr>
      </w:pPr>
      <w:r w:rsidRPr="00F51AEC">
        <w:rPr>
          <w:color w:val="0070C0"/>
          <w:sz w:val="20"/>
          <w:szCs w:val="20"/>
          <w:lang w:val="en-US"/>
        </w:rPr>
        <w:t>As a first item of our agenda, may I ask you to go through the list of candidates and check</w:t>
      </w:r>
      <w:r w:rsidRPr="00F51AEC">
        <w:rPr>
          <w:rStyle w:val="apple-converted-space"/>
          <w:color w:val="0070C0"/>
          <w:sz w:val="20"/>
          <w:szCs w:val="20"/>
          <w:lang w:val="en-US"/>
        </w:rPr>
        <w:t> </w:t>
      </w:r>
      <w:r w:rsidRPr="00F51AEC">
        <w:rPr>
          <w:b/>
          <w:bCs/>
          <w:color w:val="0070C0"/>
          <w:sz w:val="20"/>
          <w:szCs w:val="20"/>
          <w:u w:val="single"/>
          <w:lang w:val="en-US"/>
        </w:rPr>
        <w:t>rapidly</w:t>
      </w:r>
      <w:r w:rsidRPr="00F51AEC">
        <w:rPr>
          <w:rStyle w:val="apple-converted-space"/>
          <w:color w:val="0070C0"/>
          <w:sz w:val="20"/>
          <w:szCs w:val="20"/>
          <w:lang w:val="en-US"/>
        </w:rPr>
        <w:t> </w:t>
      </w:r>
      <w:r w:rsidRPr="00F51AEC">
        <w:rPr>
          <w:color w:val="0070C0"/>
          <w:sz w:val="20"/>
          <w:szCs w:val="20"/>
          <w:lang w:val="en-US"/>
        </w:rPr>
        <w:t>that you do</w:t>
      </w:r>
      <w:r w:rsidRPr="00F51AEC">
        <w:rPr>
          <w:rStyle w:val="apple-converted-space"/>
          <w:color w:val="0070C0"/>
          <w:sz w:val="20"/>
          <w:szCs w:val="20"/>
          <w:lang w:val="en-US"/>
        </w:rPr>
        <w:t> </w:t>
      </w:r>
      <w:r w:rsidRPr="00F51AEC">
        <w:rPr>
          <w:b/>
          <w:bCs/>
          <w:color w:val="0070C0"/>
          <w:sz w:val="20"/>
          <w:szCs w:val="20"/>
          <w:lang w:val="en-US"/>
        </w:rPr>
        <w:t>not</w:t>
      </w:r>
      <w:r w:rsidRPr="00F51AEC">
        <w:rPr>
          <w:rStyle w:val="apple-converted-space"/>
          <w:color w:val="0070C0"/>
          <w:sz w:val="20"/>
          <w:szCs w:val="20"/>
          <w:lang w:val="en-US"/>
        </w:rPr>
        <w:t> </w:t>
      </w:r>
      <w:r w:rsidRPr="00F51AEC">
        <w:rPr>
          <w:color w:val="0070C0"/>
          <w:sz w:val="20"/>
          <w:szCs w:val="20"/>
          <w:lang w:val="en-US"/>
        </w:rPr>
        <w:t>have</w:t>
      </w:r>
      <w:r w:rsidRPr="00F51AEC">
        <w:rPr>
          <w:rStyle w:val="apple-converted-space"/>
          <w:color w:val="0070C0"/>
          <w:sz w:val="20"/>
          <w:szCs w:val="20"/>
          <w:lang w:val="en-US"/>
        </w:rPr>
        <w:t> </w:t>
      </w:r>
      <w:r w:rsidRPr="00F51AEC">
        <w:rPr>
          <w:b/>
          <w:bCs/>
          <w:color w:val="0070C0"/>
          <w:sz w:val="20"/>
          <w:szCs w:val="20"/>
          <w:lang w:val="en-US"/>
        </w:rPr>
        <w:t>any</w:t>
      </w:r>
      <w:r w:rsidRPr="00F51AEC">
        <w:rPr>
          <w:rStyle w:val="apple-converted-space"/>
          <w:color w:val="0070C0"/>
          <w:sz w:val="20"/>
          <w:szCs w:val="20"/>
          <w:lang w:val="en-US"/>
        </w:rPr>
        <w:t> </w:t>
      </w:r>
      <w:r w:rsidRPr="00F51AEC">
        <w:rPr>
          <w:color w:val="0070C0"/>
          <w:sz w:val="20"/>
          <w:szCs w:val="20"/>
          <w:lang w:val="en-US"/>
        </w:rPr>
        <w:t>of the following “conflicts of interest” with the candidates.</w:t>
      </w:r>
    </w:p>
    <w:p w14:paraId="3D9D2B4F" w14:textId="77777777" w:rsidR="00CF603C" w:rsidRPr="00BD7614" w:rsidRDefault="00CF603C" w:rsidP="00F51AEC">
      <w:pPr>
        <w:ind w:left="708"/>
        <w:rPr>
          <w:color w:val="0070C0"/>
          <w:sz w:val="20"/>
          <w:szCs w:val="20"/>
          <w:lang w:val="en-US"/>
        </w:rPr>
      </w:pPr>
      <w:r w:rsidRPr="00F51AEC">
        <w:rPr>
          <w:color w:val="0070C0"/>
          <w:sz w:val="20"/>
          <w:szCs w:val="20"/>
          <w:lang w:val="en-US"/>
        </w:rPr>
        <w:t> </w:t>
      </w:r>
    </w:p>
    <w:p w14:paraId="519352D6" w14:textId="77777777" w:rsidR="00CF603C" w:rsidRPr="00BD7614" w:rsidRDefault="00CF603C" w:rsidP="00F51AEC">
      <w:pPr>
        <w:ind w:left="708"/>
        <w:rPr>
          <w:color w:val="0070C0"/>
          <w:sz w:val="20"/>
          <w:szCs w:val="20"/>
          <w:lang w:val="en-US"/>
        </w:rPr>
      </w:pPr>
      <w:r w:rsidRPr="00F51AEC">
        <w:rPr>
          <w:color w:val="0070C0"/>
          <w:sz w:val="20"/>
          <w:szCs w:val="20"/>
          <w:lang w:val="en-US"/>
        </w:rPr>
        <w:t>1. relationship: parent or relative to the person to be evaluated or to the person seeking an award or funds (hereinafter "the person concerned"), in direct line or up to and including the third degree in collateral line,</w:t>
      </w:r>
      <w:r w:rsidRPr="00F51AEC">
        <w:rPr>
          <w:rStyle w:val="apple-converted-space"/>
          <w:color w:val="0070C0"/>
          <w:sz w:val="20"/>
          <w:szCs w:val="20"/>
          <w:lang w:val="en-US"/>
        </w:rPr>
        <w:t> </w:t>
      </w:r>
    </w:p>
    <w:p w14:paraId="1BDDAD1E" w14:textId="77777777" w:rsidR="00CF603C" w:rsidRPr="00BD7614" w:rsidRDefault="00CF603C" w:rsidP="00F51AEC">
      <w:pPr>
        <w:ind w:left="708"/>
        <w:rPr>
          <w:color w:val="0070C0"/>
          <w:sz w:val="20"/>
          <w:szCs w:val="20"/>
          <w:lang w:val="en-US"/>
        </w:rPr>
      </w:pPr>
      <w:r w:rsidRPr="00F51AEC">
        <w:rPr>
          <w:color w:val="0070C0"/>
          <w:sz w:val="20"/>
          <w:szCs w:val="20"/>
          <w:lang w:val="en-US"/>
        </w:rPr>
        <w:t>2. private relationship: marriage, engagement, registered partnership, or married life,</w:t>
      </w:r>
    </w:p>
    <w:p w14:paraId="2247156B" w14:textId="77777777" w:rsidR="00CF603C" w:rsidRPr="00BD7614" w:rsidRDefault="00CF603C" w:rsidP="00F51AEC">
      <w:pPr>
        <w:ind w:left="708"/>
        <w:rPr>
          <w:color w:val="0070C0"/>
          <w:sz w:val="20"/>
          <w:szCs w:val="20"/>
          <w:lang w:val="en-US"/>
        </w:rPr>
      </w:pPr>
      <w:r w:rsidRPr="00F51AEC">
        <w:rPr>
          <w:color w:val="0070C0"/>
          <w:sz w:val="20"/>
          <w:szCs w:val="20"/>
          <w:lang w:val="en-US"/>
        </w:rPr>
        <w:t>3. close friendship with the person concerned: joint vacations, sponsorships, etc.</w:t>
      </w:r>
    </w:p>
    <w:p w14:paraId="1C0D6238" w14:textId="77777777" w:rsidR="00CF603C" w:rsidRPr="00BD7614" w:rsidRDefault="00CF603C" w:rsidP="00F51AEC">
      <w:pPr>
        <w:ind w:left="708"/>
        <w:rPr>
          <w:color w:val="0070C0"/>
          <w:sz w:val="20"/>
          <w:szCs w:val="20"/>
          <w:lang w:val="en-US"/>
        </w:rPr>
      </w:pPr>
      <w:r w:rsidRPr="00F51AEC">
        <w:rPr>
          <w:color w:val="0070C0"/>
          <w:sz w:val="20"/>
          <w:szCs w:val="20"/>
          <w:lang w:val="en-US"/>
        </w:rPr>
        <w:t>4. common property interests (real estate, patent, etc.)</w:t>
      </w:r>
    </w:p>
    <w:p w14:paraId="487DC899" w14:textId="77777777" w:rsidR="00CF603C" w:rsidRPr="00BD7614" w:rsidRDefault="00CF603C" w:rsidP="00F51AEC">
      <w:pPr>
        <w:ind w:left="708"/>
        <w:rPr>
          <w:color w:val="0070C0"/>
          <w:sz w:val="20"/>
          <w:szCs w:val="20"/>
          <w:lang w:val="en-US"/>
        </w:rPr>
      </w:pPr>
      <w:r w:rsidRPr="00F51AEC">
        <w:rPr>
          <w:color w:val="0070C0"/>
          <w:sz w:val="20"/>
          <w:szCs w:val="20"/>
          <w:lang w:val="en-US"/>
        </w:rPr>
        <w:t>5. direct or indirect financial link with the person concerned or with the subject of the commission's decision</w:t>
      </w:r>
    </w:p>
    <w:p w14:paraId="1C856FA6" w14:textId="77777777" w:rsidR="00CF603C" w:rsidRPr="00BD7614" w:rsidRDefault="00CF603C" w:rsidP="00F51AEC">
      <w:pPr>
        <w:ind w:left="708"/>
        <w:rPr>
          <w:color w:val="0070C0"/>
          <w:sz w:val="20"/>
          <w:szCs w:val="20"/>
          <w:lang w:val="en-US"/>
        </w:rPr>
      </w:pPr>
      <w:r w:rsidRPr="00F51AEC">
        <w:rPr>
          <w:color w:val="0070C0"/>
          <w:sz w:val="20"/>
          <w:szCs w:val="20"/>
          <w:lang w:val="en-US"/>
        </w:rPr>
        <w:t xml:space="preserve">6. </w:t>
      </w:r>
      <w:r w:rsidR="006D73F7" w:rsidRPr="006D73F7">
        <w:rPr>
          <w:color w:val="0070C0"/>
          <w:sz w:val="20"/>
          <w:szCs w:val="20"/>
          <w:lang w:val="en-US"/>
        </w:rPr>
        <w:t xml:space="preserve">any proven </w:t>
      </w:r>
      <w:r w:rsidR="00CA4AF6">
        <w:rPr>
          <w:color w:val="0070C0"/>
          <w:sz w:val="20"/>
          <w:szCs w:val="20"/>
          <w:lang w:val="en-US"/>
        </w:rPr>
        <w:t xml:space="preserve">link </w:t>
      </w:r>
      <w:r w:rsidR="006D73F7" w:rsidRPr="006D73F7">
        <w:rPr>
          <w:color w:val="0070C0"/>
          <w:sz w:val="20"/>
          <w:szCs w:val="20"/>
          <w:lang w:val="en-US"/>
        </w:rPr>
        <w:t xml:space="preserve">that </w:t>
      </w:r>
      <w:r w:rsidR="007E256D">
        <w:rPr>
          <w:color w:val="0070C0"/>
          <w:sz w:val="20"/>
          <w:szCs w:val="20"/>
          <w:lang w:val="en-US"/>
        </w:rPr>
        <w:t>could</w:t>
      </w:r>
      <w:r w:rsidR="007E256D" w:rsidRPr="006D73F7">
        <w:rPr>
          <w:color w:val="0070C0"/>
          <w:sz w:val="20"/>
          <w:szCs w:val="20"/>
          <w:lang w:val="en-US"/>
        </w:rPr>
        <w:t xml:space="preserve"> </w:t>
      </w:r>
      <w:r w:rsidR="006D73F7" w:rsidRPr="006D73F7">
        <w:rPr>
          <w:color w:val="0070C0"/>
          <w:sz w:val="20"/>
          <w:szCs w:val="20"/>
          <w:lang w:val="en-US"/>
        </w:rPr>
        <w:t>lead to a biased attitude or judgment</w:t>
      </w:r>
    </w:p>
    <w:p w14:paraId="4618F385" w14:textId="77777777" w:rsidR="00CF603C" w:rsidRPr="00BD7614" w:rsidRDefault="00CF603C" w:rsidP="00CF603C">
      <w:pPr>
        <w:rPr>
          <w:color w:val="0070C0"/>
          <w:sz w:val="20"/>
          <w:szCs w:val="20"/>
          <w:lang w:val="en-US"/>
        </w:rPr>
      </w:pPr>
      <w:r w:rsidRPr="00F51AEC">
        <w:rPr>
          <w:color w:val="0070C0"/>
          <w:sz w:val="20"/>
          <w:szCs w:val="20"/>
          <w:lang w:val="en-US"/>
        </w:rPr>
        <w:t> </w:t>
      </w:r>
    </w:p>
    <w:p w14:paraId="46430258" w14:textId="77777777" w:rsidR="00CF603C" w:rsidRPr="00BD7614" w:rsidRDefault="00CF603C" w:rsidP="00CF603C">
      <w:pPr>
        <w:rPr>
          <w:color w:val="0070C0"/>
          <w:sz w:val="20"/>
          <w:szCs w:val="20"/>
          <w:lang w:val="en-US"/>
        </w:rPr>
      </w:pPr>
      <w:r w:rsidRPr="00F51AEC">
        <w:rPr>
          <w:color w:val="0070C0"/>
          <w:sz w:val="20"/>
          <w:szCs w:val="20"/>
          <w:lang w:val="en-US"/>
        </w:rPr>
        <w:t>If you were to be in such a situation with one (or more) candidate, please contact</w:t>
      </w:r>
      <w:r w:rsidR="00F51AEC" w:rsidRPr="00F51AEC">
        <w:rPr>
          <w:color w:val="0070C0"/>
          <w:sz w:val="20"/>
          <w:szCs w:val="20"/>
          <w:lang w:val="en-US"/>
        </w:rPr>
        <w:t xml:space="preserve"> </w:t>
      </w:r>
      <w:r w:rsidR="00842EFC">
        <w:rPr>
          <w:color w:val="0070C0"/>
          <w:sz w:val="20"/>
          <w:szCs w:val="20"/>
          <w:lang w:val="en-US"/>
        </w:rPr>
        <w:t xml:space="preserve">Prof. </w:t>
      </w:r>
      <w:r w:rsidR="00F51AEC" w:rsidRPr="00F51AEC">
        <w:rPr>
          <w:color w:val="0070C0"/>
          <w:sz w:val="20"/>
          <w:szCs w:val="20"/>
          <w:lang w:val="en-US"/>
        </w:rPr>
        <w:t>xxxx</w:t>
      </w:r>
      <w:r w:rsidRPr="00F51AEC">
        <w:rPr>
          <w:color w:val="0070C0"/>
          <w:sz w:val="20"/>
          <w:szCs w:val="20"/>
          <w:lang w:val="en-US"/>
        </w:rPr>
        <w:t xml:space="preserve"> </w:t>
      </w:r>
      <w:r w:rsidRPr="00F51AEC">
        <w:rPr>
          <w:b/>
          <w:bCs/>
          <w:color w:val="0070C0"/>
          <w:sz w:val="20"/>
          <w:szCs w:val="20"/>
          <w:lang w:val="en-US"/>
        </w:rPr>
        <w:t>immediately</w:t>
      </w:r>
      <w:r w:rsidRPr="00F51AEC">
        <w:rPr>
          <w:color w:val="0070C0"/>
          <w:sz w:val="20"/>
          <w:szCs w:val="20"/>
          <w:lang w:val="en-US"/>
        </w:rPr>
        <w:t>. </w:t>
      </w:r>
    </w:p>
    <w:p w14:paraId="13BDB952" w14:textId="77777777" w:rsidR="00CF603C" w:rsidRPr="00BD7614" w:rsidRDefault="00CF603C" w:rsidP="00CF603C">
      <w:pPr>
        <w:rPr>
          <w:color w:val="0070C0"/>
          <w:sz w:val="20"/>
          <w:szCs w:val="20"/>
          <w:lang w:val="en-US"/>
        </w:rPr>
      </w:pPr>
      <w:r w:rsidRPr="00F51AEC">
        <w:rPr>
          <w:color w:val="0070C0"/>
          <w:sz w:val="20"/>
          <w:szCs w:val="20"/>
          <w:lang w:val="en-US"/>
        </w:rPr>
        <w:t> </w:t>
      </w:r>
    </w:p>
    <w:p w14:paraId="707B3FF9" w14:textId="77777777" w:rsidR="00CF603C" w:rsidRPr="00F51AEC" w:rsidRDefault="00CF603C" w:rsidP="00CF603C">
      <w:pPr>
        <w:rPr>
          <w:color w:val="0070C0"/>
          <w:sz w:val="20"/>
          <w:szCs w:val="20"/>
        </w:rPr>
      </w:pPr>
      <w:r w:rsidRPr="00F51AEC">
        <w:rPr>
          <w:color w:val="0070C0"/>
          <w:sz w:val="20"/>
          <w:szCs w:val="20"/>
          <w:lang w:val="en-US"/>
        </w:rPr>
        <w:t>With kind regards,</w:t>
      </w:r>
    </w:p>
    <w:p w14:paraId="435234B5" w14:textId="77777777" w:rsidR="00CF603C" w:rsidRPr="00F51AEC" w:rsidRDefault="00CF603C" w:rsidP="00CF603C">
      <w:pPr>
        <w:rPr>
          <w:color w:val="0070C0"/>
          <w:sz w:val="20"/>
          <w:szCs w:val="20"/>
        </w:rPr>
      </w:pPr>
    </w:p>
    <w:p w14:paraId="43BCEA55" w14:textId="77777777" w:rsidR="00414A24" w:rsidRPr="00957C64" w:rsidRDefault="00F51AEC">
      <w:pPr>
        <w:rPr>
          <w:color w:val="000000"/>
          <w:sz w:val="20"/>
          <w:szCs w:val="20"/>
        </w:rPr>
      </w:pPr>
      <w:r w:rsidRPr="00F51AEC">
        <w:rPr>
          <w:color w:val="0070C0"/>
          <w:sz w:val="20"/>
          <w:szCs w:val="20"/>
        </w:rPr>
        <w:t>xyxy</w:t>
      </w:r>
    </w:p>
    <w:p w14:paraId="41768BE8" w14:textId="77777777" w:rsidR="00414A24" w:rsidRPr="00957C64" w:rsidRDefault="00414A24">
      <w:pPr>
        <w:rPr>
          <w:rFonts w:cs="Arial"/>
          <w:b/>
          <w:bCs/>
          <w:color w:val="000000"/>
          <w:kern w:val="28"/>
          <w:sz w:val="20"/>
          <w:szCs w:val="20"/>
        </w:rPr>
      </w:pPr>
    </w:p>
    <w:sectPr w:rsidR="00414A24" w:rsidRPr="00957C64" w:rsidSect="00F357EB">
      <w:headerReference w:type="default" r:id="rId8"/>
      <w:footerReference w:type="even" r:id="rId9"/>
      <w:footerReference w:type="default" r:id="rId10"/>
      <w:headerReference w:type="first" r:id="rId11"/>
      <w:pgSz w:w="11906" w:h="16838" w:code="9"/>
      <w:pgMar w:top="1418" w:right="1191" w:bottom="1247"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9A22" w14:textId="77777777" w:rsidR="008F3019" w:rsidRDefault="008F3019">
      <w:r>
        <w:separator/>
      </w:r>
    </w:p>
  </w:endnote>
  <w:endnote w:type="continuationSeparator" w:id="0">
    <w:p w14:paraId="0F94A964" w14:textId="77777777" w:rsidR="008F3019" w:rsidRDefault="008F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C84B" w14:textId="77777777" w:rsidR="005B5BEA" w:rsidRDefault="005B5BEA" w:rsidP="00F37D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259A865E" w14:textId="77777777" w:rsidR="005B5BEA" w:rsidRDefault="005B5BEA" w:rsidP="005B5B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AEC" w14:textId="77777777" w:rsidR="005B5BEA" w:rsidRDefault="005B5BEA" w:rsidP="00F37D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46C97">
      <w:rPr>
        <w:rStyle w:val="Numrodepage"/>
        <w:noProof/>
      </w:rPr>
      <w:t>2</w:t>
    </w:r>
    <w:r>
      <w:rPr>
        <w:rStyle w:val="Numrodepage"/>
      </w:rPr>
      <w:fldChar w:fldCharType="end"/>
    </w:r>
  </w:p>
  <w:p w14:paraId="416775D5" w14:textId="77777777" w:rsidR="005B5BEA" w:rsidRDefault="001C1DB4" w:rsidP="005B5BEA">
    <w:pPr>
      <w:pStyle w:val="Pieddepage"/>
      <w:ind w:right="360"/>
    </w:pPr>
    <w:r>
      <w:t>Adopté</w:t>
    </w:r>
    <w:r w:rsidR="000B1255">
      <w:t>e</w:t>
    </w:r>
    <w:r>
      <w:t xml:space="preserve"> par le Rectorat le </w:t>
    </w:r>
    <w:r w:rsidR="00255CF9">
      <w:t>26</w:t>
    </w:r>
    <w:r>
      <w:t xml:space="preserve">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12A1" w14:textId="77777777" w:rsidR="008F3019" w:rsidRDefault="008F3019">
      <w:r>
        <w:separator/>
      </w:r>
    </w:p>
  </w:footnote>
  <w:footnote w:type="continuationSeparator" w:id="0">
    <w:p w14:paraId="107C64AD" w14:textId="77777777" w:rsidR="008F3019" w:rsidRDefault="008F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1189" w14:textId="77777777" w:rsidR="0099649A" w:rsidRDefault="00957C64" w:rsidP="009A46C9">
    <w:pPr>
      <w:pStyle w:val="En-tte"/>
      <w:jc w:val="right"/>
    </w:pPr>
    <w:r>
      <w:rPr>
        <w:noProof/>
      </w:rPr>
      <w:pict w14:anchorId="4D6C6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rectorat50" style="position:absolute;left:0;text-align:left;margin-left:-25.4pt;margin-top:-10.15pt;width:136.5pt;height:66.4pt;z-index:-251658240;visibility:visible">
          <v:imagedata r:id="rId1" o:title="rectorat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5A73" w14:textId="77777777" w:rsidR="009C1AC5" w:rsidRPr="003A04D0" w:rsidRDefault="00957C64" w:rsidP="00151E17">
    <w:pPr>
      <w:jc w:val="right"/>
    </w:pPr>
    <w:r>
      <w:rPr>
        <w:noProof/>
      </w:rPr>
      <w:pict w14:anchorId="536D6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5" type="#_x0000_t75" alt="rectorat50" style="position:absolute;left:0;text-align:left;margin-left:-35.1pt;margin-top:-3.25pt;width:136.5pt;height:66.4pt;z-index:-251659264;visibility:visible">
          <v:imagedata r:id="rId1" o:title="rectorat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CE3E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260D7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58AABB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0F6ED0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1BE1C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EA15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02F6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AA6A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8611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7F435F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67812"/>
    <w:multiLevelType w:val="hybridMultilevel"/>
    <w:tmpl w:val="EC6C7482"/>
    <w:lvl w:ilvl="0" w:tplc="040C000F">
      <w:start w:val="1"/>
      <w:numFmt w:val="decimal"/>
      <w:lvlText w:val="%1."/>
      <w:lvlJc w:val="left"/>
      <w:pPr>
        <w:tabs>
          <w:tab w:val="num" w:pos="720"/>
        </w:tabs>
        <w:ind w:left="720" w:hanging="360"/>
      </w:pPr>
      <w:rPr>
        <w:rFonts w:hint="default"/>
      </w:rPr>
    </w:lvl>
    <w:lvl w:ilvl="1" w:tplc="A08AD2DA">
      <w:start w:val="1"/>
      <w:numFmt w:val="bullet"/>
      <w:lvlText w:val=""/>
      <w:lvlJc w:val="left"/>
      <w:pPr>
        <w:tabs>
          <w:tab w:val="num" w:pos="360"/>
        </w:tabs>
        <w:ind w:left="34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7BE21E6"/>
    <w:multiLevelType w:val="hybridMultilevel"/>
    <w:tmpl w:val="B0705264"/>
    <w:lvl w:ilvl="0" w:tplc="E71CF544">
      <w:start w:val="2"/>
      <w:numFmt w:val="bullet"/>
      <w:lvlText w:val="-"/>
      <w:lvlJc w:val="left"/>
      <w:pPr>
        <w:tabs>
          <w:tab w:val="num" w:pos="644"/>
        </w:tabs>
        <w:ind w:left="644" w:hanging="360"/>
      </w:pPr>
      <w:rPr>
        <w:rFonts w:ascii="Arial" w:eastAsia="Times" w:hAnsi="Arial"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Symbol" w:hAnsi="Symbol"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Symbol" w:hAnsi="Symbol"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Symbol" w:hAnsi="Symbol" w:hint="default"/>
      </w:rPr>
    </w:lvl>
  </w:abstractNum>
  <w:abstractNum w:abstractNumId="12" w15:restartNumberingAfterBreak="0">
    <w:nsid w:val="0CFC62FB"/>
    <w:multiLevelType w:val="hybridMultilevel"/>
    <w:tmpl w:val="8BC465EE"/>
    <w:lvl w:ilvl="0" w:tplc="3A7037DE">
      <w:start w:val="1204"/>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0E8009A2"/>
    <w:multiLevelType w:val="hybridMultilevel"/>
    <w:tmpl w:val="84202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5B6099"/>
    <w:multiLevelType w:val="hybridMultilevel"/>
    <w:tmpl w:val="4A249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22B1E"/>
    <w:multiLevelType w:val="hybridMultilevel"/>
    <w:tmpl w:val="AD0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168CD"/>
    <w:multiLevelType w:val="hybridMultilevel"/>
    <w:tmpl w:val="CFA441CA"/>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color w:val="000000"/>
        <w:sz w:val="2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9D73C2"/>
    <w:multiLevelType w:val="hybridMultilevel"/>
    <w:tmpl w:val="69EAB262"/>
    <w:lvl w:ilvl="0" w:tplc="F72CF8EE">
      <w:start w:val="1"/>
      <w:numFmt w:val="decimal"/>
      <w:pStyle w:val="Titr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11DC6"/>
    <w:multiLevelType w:val="hybridMultilevel"/>
    <w:tmpl w:val="D4FAF2C0"/>
    <w:lvl w:ilvl="0" w:tplc="15CC88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948F3"/>
    <w:multiLevelType w:val="hybridMultilevel"/>
    <w:tmpl w:val="A790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C4634"/>
    <w:multiLevelType w:val="hybridMultilevel"/>
    <w:tmpl w:val="55A88A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97851"/>
    <w:multiLevelType w:val="hybridMultilevel"/>
    <w:tmpl w:val="086C5F9A"/>
    <w:lvl w:ilvl="0" w:tplc="15CC88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53A45"/>
    <w:multiLevelType w:val="hybridMultilevel"/>
    <w:tmpl w:val="3904B906"/>
    <w:lvl w:ilvl="0" w:tplc="100C000F">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3" w15:restartNumberingAfterBreak="0">
    <w:nsid w:val="5E830BF4"/>
    <w:multiLevelType w:val="hybridMultilevel"/>
    <w:tmpl w:val="935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E6B9F"/>
    <w:multiLevelType w:val="hybridMultilevel"/>
    <w:tmpl w:val="EA7891DC"/>
    <w:lvl w:ilvl="0" w:tplc="15CC889E">
      <w:start w:val="1"/>
      <w:numFmt w:val="decimal"/>
      <w:lvlText w:val="%1."/>
      <w:lvlJc w:val="left"/>
      <w:pPr>
        <w:ind w:left="420" w:hanging="42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75034A7E"/>
    <w:multiLevelType w:val="hybridMultilevel"/>
    <w:tmpl w:val="3904B9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704598481">
    <w:abstractNumId w:val="9"/>
  </w:num>
  <w:num w:numId="2" w16cid:durableId="327559522">
    <w:abstractNumId w:val="7"/>
  </w:num>
  <w:num w:numId="3" w16cid:durableId="1144160127">
    <w:abstractNumId w:val="6"/>
  </w:num>
  <w:num w:numId="4" w16cid:durableId="1960184427">
    <w:abstractNumId w:val="5"/>
  </w:num>
  <w:num w:numId="5" w16cid:durableId="1694182446">
    <w:abstractNumId w:val="4"/>
  </w:num>
  <w:num w:numId="6" w16cid:durableId="435251220">
    <w:abstractNumId w:val="8"/>
  </w:num>
  <w:num w:numId="7" w16cid:durableId="230384416">
    <w:abstractNumId w:val="3"/>
  </w:num>
  <w:num w:numId="8" w16cid:durableId="61023992">
    <w:abstractNumId w:val="2"/>
  </w:num>
  <w:num w:numId="9" w16cid:durableId="1153788758">
    <w:abstractNumId w:val="1"/>
  </w:num>
  <w:num w:numId="10" w16cid:durableId="412708333">
    <w:abstractNumId w:val="0"/>
  </w:num>
  <w:num w:numId="11" w16cid:durableId="1755668659">
    <w:abstractNumId w:val="10"/>
  </w:num>
  <w:num w:numId="12" w16cid:durableId="2088384070">
    <w:abstractNumId w:val="11"/>
  </w:num>
  <w:num w:numId="13" w16cid:durableId="1348747406">
    <w:abstractNumId w:val="14"/>
  </w:num>
  <w:num w:numId="14" w16cid:durableId="1355382447">
    <w:abstractNumId w:val="12"/>
  </w:num>
  <w:num w:numId="15" w16cid:durableId="1307054555">
    <w:abstractNumId w:val="16"/>
  </w:num>
  <w:num w:numId="16" w16cid:durableId="1014309109">
    <w:abstractNumId w:val="23"/>
  </w:num>
  <w:num w:numId="17" w16cid:durableId="191385313">
    <w:abstractNumId w:val="24"/>
  </w:num>
  <w:num w:numId="18" w16cid:durableId="1412388900">
    <w:abstractNumId w:val="18"/>
  </w:num>
  <w:num w:numId="19" w16cid:durableId="405686494">
    <w:abstractNumId w:val="15"/>
  </w:num>
  <w:num w:numId="20" w16cid:durableId="886375740">
    <w:abstractNumId w:val="21"/>
  </w:num>
  <w:num w:numId="21" w16cid:durableId="1860702953">
    <w:abstractNumId w:val="19"/>
  </w:num>
  <w:num w:numId="22" w16cid:durableId="458643162">
    <w:abstractNumId w:val="13"/>
  </w:num>
  <w:num w:numId="23" w16cid:durableId="693314154">
    <w:abstractNumId w:val="25"/>
  </w:num>
  <w:num w:numId="24" w16cid:durableId="97794358">
    <w:abstractNumId w:val="22"/>
  </w:num>
  <w:num w:numId="25" w16cid:durableId="2113698004">
    <w:abstractNumId w:val="20"/>
  </w:num>
  <w:num w:numId="26" w16cid:durableId="6948883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731"/>
    <w:rsid w:val="000055DD"/>
    <w:rsid w:val="00006028"/>
    <w:rsid w:val="00006140"/>
    <w:rsid w:val="000158F2"/>
    <w:rsid w:val="000379DA"/>
    <w:rsid w:val="00040670"/>
    <w:rsid w:val="00046C97"/>
    <w:rsid w:val="00057C78"/>
    <w:rsid w:val="00062A29"/>
    <w:rsid w:val="00066DB7"/>
    <w:rsid w:val="0007241B"/>
    <w:rsid w:val="000732F0"/>
    <w:rsid w:val="000767FE"/>
    <w:rsid w:val="00094534"/>
    <w:rsid w:val="000B1255"/>
    <w:rsid w:val="000B18BC"/>
    <w:rsid w:val="000B5810"/>
    <w:rsid w:val="000C743D"/>
    <w:rsid w:val="000D020F"/>
    <w:rsid w:val="000D0586"/>
    <w:rsid w:val="000D4FB7"/>
    <w:rsid w:val="000D5205"/>
    <w:rsid w:val="000E2BAF"/>
    <w:rsid w:val="000E4183"/>
    <w:rsid w:val="000E718C"/>
    <w:rsid w:val="000F6C7E"/>
    <w:rsid w:val="000F7947"/>
    <w:rsid w:val="000F7E4C"/>
    <w:rsid w:val="00100695"/>
    <w:rsid w:val="0010285F"/>
    <w:rsid w:val="00104E8B"/>
    <w:rsid w:val="00105FA3"/>
    <w:rsid w:val="001060F4"/>
    <w:rsid w:val="00112793"/>
    <w:rsid w:val="00114071"/>
    <w:rsid w:val="00116139"/>
    <w:rsid w:val="0013271A"/>
    <w:rsid w:val="00134152"/>
    <w:rsid w:val="00140939"/>
    <w:rsid w:val="00151E17"/>
    <w:rsid w:val="001525E5"/>
    <w:rsid w:val="00157953"/>
    <w:rsid w:val="001716B8"/>
    <w:rsid w:val="00171D76"/>
    <w:rsid w:val="00187CB5"/>
    <w:rsid w:val="0019398A"/>
    <w:rsid w:val="00197BF8"/>
    <w:rsid w:val="001B010F"/>
    <w:rsid w:val="001C0E20"/>
    <w:rsid w:val="001C1DB4"/>
    <w:rsid w:val="001C6080"/>
    <w:rsid w:val="001E2276"/>
    <w:rsid w:val="001F1D14"/>
    <w:rsid w:val="001F73FE"/>
    <w:rsid w:val="0020252F"/>
    <w:rsid w:val="00216B8F"/>
    <w:rsid w:val="00221451"/>
    <w:rsid w:val="00224EEF"/>
    <w:rsid w:val="00232B6E"/>
    <w:rsid w:val="0023452A"/>
    <w:rsid w:val="00235846"/>
    <w:rsid w:val="00246158"/>
    <w:rsid w:val="00255CF9"/>
    <w:rsid w:val="00260060"/>
    <w:rsid w:val="00261DC9"/>
    <w:rsid w:val="00262738"/>
    <w:rsid w:val="00263EB6"/>
    <w:rsid w:val="00276C8F"/>
    <w:rsid w:val="00286FBC"/>
    <w:rsid w:val="00292989"/>
    <w:rsid w:val="00297730"/>
    <w:rsid w:val="002A4DB0"/>
    <w:rsid w:val="002A7326"/>
    <w:rsid w:val="002C1614"/>
    <w:rsid w:val="002C1B71"/>
    <w:rsid w:val="002D1268"/>
    <w:rsid w:val="002D1C38"/>
    <w:rsid w:val="002D1D74"/>
    <w:rsid w:val="002D46EF"/>
    <w:rsid w:val="002E091C"/>
    <w:rsid w:val="002E0C97"/>
    <w:rsid w:val="002E71CF"/>
    <w:rsid w:val="002F3B3A"/>
    <w:rsid w:val="002F6F95"/>
    <w:rsid w:val="003022D0"/>
    <w:rsid w:val="00325538"/>
    <w:rsid w:val="00337523"/>
    <w:rsid w:val="00342AEF"/>
    <w:rsid w:val="00356BE5"/>
    <w:rsid w:val="00397529"/>
    <w:rsid w:val="003A04D0"/>
    <w:rsid w:val="003A5D6B"/>
    <w:rsid w:val="003B1127"/>
    <w:rsid w:val="003B33E8"/>
    <w:rsid w:val="003B3C6E"/>
    <w:rsid w:val="003B4D7E"/>
    <w:rsid w:val="003B6FAD"/>
    <w:rsid w:val="003B7FE2"/>
    <w:rsid w:val="003D3DAD"/>
    <w:rsid w:val="003F39BA"/>
    <w:rsid w:val="00406D0B"/>
    <w:rsid w:val="00414A24"/>
    <w:rsid w:val="00414CCC"/>
    <w:rsid w:val="00417182"/>
    <w:rsid w:val="004343FA"/>
    <w:rsid w:val="00446C84"/>
    <w:rsid w:val="00460208"/>
    <w:rsid w:val="00465DC1"/>
    <w:rsid w:val="004716E7"/>
    <w:rsid w:val="00482570"/>
    <w:rsid w:val="004A074E"/>
    <w:rsid w:val="004A5688"/>
    <w:rsid w:val="004B1549"/>
    <w:rsid w:val="004B2981"/>
    <w:rsid w:val="004E08AF"/>
    <w:rsid w:val="004E0D8E"/>
    <w:rsid w:val="004E34F9"/>
    <w:rsid w:val="004F0E12"/>
    <w:rsid w:val="00505574"/>
    <w:rsid w:val="00510BA4"/>
    <w:rsid w:val="00524442"/>
    <w:rsid w:val="005262D9"/>
    <w:rsid w:val="005316CF"/>
    <w:rsid w:val="005469A4"/>
    <w:rsid w:val="0054789E"/>
    <w:rsid w:val="00561744"/>
    <w:rsid w:val="00563ADE"/>
    <w:rsid w:val="00564C50"/>
    <w:rsid w:val="0056783C"/>
    <w:rsid w:val="00576238"/>
    <w:rsid w:val="005A507A"/>
    <w:rsid w:val="005B13BC"/>
    <w:rsid w:val="005B2ADC"/>
    <w:rsid w:val="005B5BEA"/>
    <w:rsid w:val="005B720D"/>
    <w:rsid w:val="005C18B5"/>
    <w:rsid w:val="005D40EA"/>
    <w:rsid w:val="005D479A"/>
    <w:rsid w:val="005E1514"/>
    <w:rsid w:val="005E57E2"/>
    <w:rsid w:val="005F6395"/>
    <w:rsid w:val="005F6F66"/>
    <w:rsid w:val="006039B4"/>
    <w:rsid w:val="00615AE4"/>
    <w:rsid w:val="0062391C"/>
    <w:rsid w:val="00623943"/>
    <w:rsid w:val="00625972"/>
    <w:rsid w:val="006327B3"/>
    <w:rsid w:val="00632AEF"/>
    <w:rsid w:val="006333D9"/>
    <w:rsid w:val="006346AB"/>
    <w:rsid w:val="0065126E"/>
    <w:rsid w:val="00656D67"/>
    <w:rsid w:val="00662424"/>
    <w:rsid w:val="00667156"/>
    <w:rsid w:val="006671EC"/>
    <w:rsid w:val="00680BD9"/>
    <w:rsid w:val="00691E01"/>
    <w:rsid w:val="006939BB"/>
    <w:rsid w:val="00693F0D"/>
    <w:rsid w:val="00695981"/>
    <w:rsid w:val="006A04AB"/>
    <w:rsid w:val="006A6252"/>
    <w:rsid w:val="006B6AC0"/>
    <w:rsid w:val="006C4A52"/>
    <w:rsid w:val="006C7DEA"/>
    <w:rsid w:val="006D73F7"/>
    <w:rsid w:val="006E2DF3"/>
    <w:rsid w:val="006E66CE"/>
    <w:rsid w:val="006F1515"/>
    <w:rsid w:val="006F1926"/>
    <w:rsid w:val="006F4B54"/>
    <w:rsid w:val="0070320A"/>
    <w:rsid w:val="0070639C"/>
    <w:rsid w:val="007101DF"/>
    <w:rsid w:val="00712210"/>
    <w:rsid w:val="00714CDC"/>
    <w:rsid w:val="007176E8"/>
    <w:rsid w:val="0072597E"/>
    <w:rsid w:val="00725B7D"/>
    <w:rsid w:val="00730976"/>
    <w:rsid w:val="0073422F"/>
    <w:rsid w:val="007411D7"/>
    <w:rsid w:val="0074393E"/>
    <w:rsid w:val="0074642B"/>
    <w:rsid w:val="00771DF2"/>
    <w:rsid w:val="00772731"/>
    <w:rsid w:val="00777AFB"/>
    <w:rsid w:val="00783CA3"/>
    <w:rsid w:val="00790B0E"/>
    <w:rsid w:val="00793F8E"/>
    <w:rsid w:val="00794465"/>
    <w:rsid w:val="007B166A"/>
    <w:rsid w:val="007B3EDF"/>
    <w:rsid w:val="007D3771"/>
    <w:rsid w:val="007E256D"/>
    <w:rsid w:val="007F393F"/>
    <w:rsid w:val="007F6D6D"/>
    <w:rsid w:val="007F7171"/>
    <w:rsid w:val="0080061C"/>
    <w:rsid w:val="00803ED5"/>
    <w:rsid w:val="00810318"/>
    <w:rsid w:val="00810DB5"/>
    <w:rsid w:val="008179B3"/>
    <w:rsid w:val="0082769A"/>
    <w:rsid w:val="0083292F"/>
    <w:rsid w:val="008341B6"/>
    <w:rsid w:val="00842EFC"/>
    <w:rsid w:val="00854A1E"/>
    <w:rsid w:val="008809AA"/>
    <w:rsid w:val="00881387"/>
    <w:rsid w:val="008877EB"/>
    <w:rsid w:val="008951DB"/>
    <w:rsid w:val="008A623B"/>
    <w:rsid w:val="008C178F"/>
    <w:rsid w:val="008C1CEA"/>
    <w:rsid w:val="008C338A"/>
    <w:rsid w:val="008C40BF"/>
    <w:rsid w:val="008C45E7"/>
    <w:rsid w:val="008D0B77"/>
    <w:rsid w:val="008D27F6"/>
    <w:rsid w:val="008D6E73"/>
    <w:rsid w:val="008F3019"/>
    <w:rsid w:val="008F35A3"/>
    <w:rsid w:val="0090046D"/>
    <w:rsid w:val="0090345D"/>
    <w:rsid w:val="00903A7F"/>
    <w:rsid w:val="00914F68"/>
    <w:rsid w:val="009174E5"/>
    <w:rsid w:val="00925E19"/>
    <w:rsid w:val="00931EC3"/>
    <w:rsid w:val="009419DF"/>
    <w:rsid w:val="009474E7"/>
    <w:rsid w:val="00957C64"/>
    <w:rsid w:val="009619E6"/>
    <w:rsid w:val="0097079E"/>
    <w:rsid w:val="00972BF9"/>
    <w:rsid w:val="00976C74"/>
    <w:rsid w:val="00982278"/>
    <w:rsid w:val="00984D02"/>
    <w:rsid w:val="00985808"/>
    <w:rsid w:val="00996179"/>
    <w:rsid w:val="0099649A"/>
    <w:rsid w:val="009A46C9"/>
    <w:rsid w:val="009B3520"/>
    <w:rsid w:val="009B697F"/>
    <w:rsid w:val="009C112C"/>
    <w:rsid w:val="009C1AC5"/>
    <w:rsid w:val="009C2063"/>
    <w:rsid w:val="009C5CA4"/>
    <w:rsid w:val="009C5FF5"/>
    <w:rsid w:val="009D2E72"/>
    <w:rsid w:val="009D46FE"/>
    <w:rsid w:val="009E08B1"/>
    <w:rsid w:val="009E22B5"/>
    <w:rsid w:val="009E35BC"/>
    <w:rsid w:val="009E7D7D"/>
    <w:rsid w:val="009F350E"/>
    <w:rsid w:val="009F5A3E"/>
    <w:rsid w:val="00A10DB0"/>
    <w:rsid w:val="00A10FC8"/>
    <w:rsid w:val="00A1314B"/>
    <w:rsid w:val="00A1653C"/>
    <w:rsid w:val="00A17C96"/>
    <w:rsid w:val="00A248BF"/>
    <w:rsid w:val="00A31390"/>
    <w:rsid w:val="00A31DB3"/>
    <w:rsid w:val="00A33A57"/>
    <w:rsid w:val="00A37F28"/>
    <w:rsid w:val="00A43B60"/>
    <w:rsid w:val="00A4539F"/>
    <w:rsid w:val="00A457E6"/>
    <w:rsid w:val="00A4612D"/>
    <w:rsid w:val="00A547FE"/>
    <w:rsid w:val="00A5665E"/>
    <w:rsid w:val="00A57E48"/>
    <w:rsid w:val="00A61E8C"/>
    <w:rsid w:val="00A705F0"/>
    <w:rsid w:val="00A7376D"/>
    <w:rsid w:val="00A77ABC"/>
    <w:rsid w:val="00A8651A"/>
    <w:rsid w:val="00A87104"/>
    <w:rsid w:val="00A90688"/>
    <w:rsid w:val="00A936AD"/>
    <w:rsid w:val="00A94BBB"/>
    <w:rsid w:val="00AA3DB3"/>
    <w:rsid w:val="00AB601F"/>
    <w:rsid w:val="00AC1DDD"/>
    <w:rsid w:val="00AC4FE5"/>
    <w:rsid w:val="00AD0F42"/>
    <w:rsid w:val="00AD79FD"/>
    <w:rsid w:val="00AE446A"/>
    <w:rsid w:val="00AF713C"/>
    <w:rsid w:val="00B06E8B"/>
    <w:rsid w:val="00B10E3E"/>
    <w:rsid w:val="00B17545"/>
    <w:rsid w:val="00B22D2C"/>
    <w:rsid w:val="00B25D9B"/>
    <w:rsid w:val="00B4570A"/>
    <w:rsid w:val="00B4725B"/>
    <w:rsid w:val="00B52D93"/>
    <w:rsid w:val="00B60580"/>
    <w:rsid w:val="00B63976"/>
    <w:rsid w:val="00B649CD"/>
    <w:rsid w:val="00B725D9"/>
    <w:rsid w:val="00B80668"/>
    <w:rsid w:val="00B85115"/>
    <w:rsid w:val="00BA5E2D"/>
    <w:rsid w:val="00BB43D2"/>
    <w:rsid w:val="00BC42B6"/>
    <w:rsid w:val="00BC5B1E"/>
    <w:rsid w:val="00BD1C22"/>
    <w:rsid w:val="00BD4889"/>
    <w:rsid w:val="00BD4909"/>
    <w:rsid w:val="00BD7614"/>
    <w:rsid w:val="00BE38A6"/>
    <w:rsid w:val="00BF2326"/>
    <w:rsid w:val="00BF67B6"/>
    <w:rsid w:val="00C07263"/>
    <w:rsid w:val="00C13429"/>
    <w:rsid w:val="00C144D5"/>
    <w:rsid w:val="00C346A2"/>
    <w:rsid w:val="00C35A5F"/>
    <w:rsid w:val="00C428BB"/>
    <w:rsid w:val="00C430C9"/>
    <w:rsid w:val="00C43734"/>
    <w:rsid w:val="00C5407B"/>
    <w:rsid w:val="00C55A85"/>
    <w:rsid w:val="00C64D3D"/>
    <w:rsid w:val="00C70517"/>
    <w:rsid w:val="00C75075"/>
    <w:rsid w:val="00C8099B"/>
    <w:rsid w:val="00C80C5F"/>
    <w:rsid w:val="00C87A66"/>
    <w:rsid w:val="00C918F3"/>
    <w:rsid w:val="00C94DFD"/>
    <w:rsid w:val="00C95B1E"/>
    <w:rsid w:val="00CA2484"/>
    <w:rsid w:val="00CA3AAB"/>
    <w:rsid w:val="00CA4AF6"/>
    <w:rsid w:val="00CA5076"/>
    <w:rsid w:val="00CA7B82"/>
    <w:rsid w:val="00CB41DD"/>
    <w:rsid w:val="00CB6C75"/>
    <w:rsid w:val="00CC2576"/>
    <w:rsid w:val="00CC59C9"/>
    <w:rsid w:val="00CD28C7"/>
    <w:rsid w:val="00CE215E"/>
    <w:rsid w:val="00CE45CA"/>
    <w:rsid w:val="00CF603C"/>
    <w:rsid w:val="00CF77F6"/>
    <w:rsid w:val="00D005A2"/>
    <w:rsid w:val="00D025AC"/>
    <w:rsid w:val="00D02AEA"/>
    <w:rsid w:val="00D157F5"/>
    <w:rsid w:val="00D15AED"/>
    <w:rsid w:val="00D20BCC"/>
    <w:rsid w:val="00D21565"/>
    <w:rsid w:val="00D21FAE"/>
    <w:rsid w:val="00D2606C"/>
    <w:rsid w:val="00D27D12"/>
    <w:rsid w:val="00D30A70"/>
    <w:rsid w:val="00D34AF0"/>
    <w:rsid w:val="00D356E0"/>
    <w:rsid w:val="00D35B47"/>
    <w:rsid w:val="00D54096"/>
    <w:rsid w:val="00D571F8"/>
    <w:rsid w:val="00D70E9C"/>
    <w:rsid w:val="00D81F99"/>
    <w:rsid w:val="00D82DF7"/>
    <w:rsid w:val="00D844D4"/>
    <w:rsid w:val="00D84A35"/>
    <w:rsid w:val="00D85475"/>
    <w:rsid w:val="00D93F16"/>
    <w:rsid w:val="00D94335"/>
    <w:rsid w:val="00DA76F1"/>
    <w:rsid w:val="00DB1A27"/>
    <w:rsid w:val="00DB752C"/>
    <w:rsid w:val="00DC6211"/>
    <w:rsid w:val="00DE00EC"/>
    <w:rsid w:val="00DF20E3"/>
    <w:rsid w:val="00DF2DF0"/>
    <w:rsid w:val="00DF4D77"/>
    <w:rsid w:val="00E13EBB"/>
    <w:rsid w:val="00E165BA"/>
    <w:rsid w:val="00E351C2"/>
    <w:rsid w:val="00E36DCF"/>
    <w:rsid w:val="00E47D1F"/>
    <w:rsid w:val="00E57211"/>
    <w:rsid w:val="00E63B4D"/>
    <w:rsid w:val="00E77050"/>
    <w:rsid w:val="00E8712F"/>
    <w:rsid w:val="00E92453"/>
    <w:rsid w:val="00EA0548"/>
    <w:rsid w:val="00EB1D4B"/>
    <w:rsid w:val="00EB295E"/>
    <w:rsid w:val="00EB6019"/>
    <w:rsid w:val="00EC4197"/>
    <w:rsid w:val="00EE61BB"/>
    <w:rsid w:val="00F123D3"/>
    <w:rsid w:val="00F125A2"/>
    <w:rsid w:val="00F26ED4"/>
    <w:rsid w:val="00F32228"/>
    <w:rsid w:val="00F357EB"/>
    <w:rsid w:val="00F3582F"/>
    <w:rsid w:val="00F37D07"/>
    <w:rsid w:val="00F426FB"/>
    <w:rsid w:val="00F51AEC"/>
    <w:rsid w:val="00F741A2"/>
    <w:rsid w:val="00F755EA"/>
    <w:rsid w:val="00F81107"/>
    <w:rsid w:val="00F84F06"/>
    <w:rsid w:val="00F8650E"/>
    <w:rsid w:val="00F96E39"/>
    <w:rsid w:val="00F9765C"/>
    <w:rsid w:val="00FB0E5E"/>
    <w:rsid w:val="00FC1044"/>
    <w:rsid w:val="00FE2F6F"/>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45C9344F"/>
  <w15:docId w15:val="{44125CE2-01D1-4538-8FDD-892B151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E0D8E"/>
    <w:pPr>
      <w:spacing w:before="120" w:line="259" w:lineRule="auto"/>
      <w:jc w:val="both"/>
    </w:pPr>
    <w:rPr>
      <w:rFonts w:ascii="Arial" w:hAnsi="Arial"/>
      <w:sz w:val="22"/>
      <w:szCs w:val="24"/>
      <w:lang w:eastAsia="en-GB"/>
    </w:rPr>
  </w:style>
  <w:style w:type="paragraph" w:styleId="Titre1">
    <w:name w:val="heading 1"/>
    <w:basedOn w:val="Normal"/>
    <w:next w:val="Normal"/>
    <w:link w:val="Titre1Car"/>
    <w:uiPriority w:val="9"/>
    <w:qFormat/>
    <w:rsid w:val="006346AB"/>
    <w:pPr>
      <w:widowControl w:val="0"/>
      <w:numPr>
        <w:numId w:val="26"/>
      </w:numPr>
      <w:spacing w:before="240" w:line="276" w:lineRule="auto"/>
      <w:ind w:left="357" w:hanging="357"/>
      <w:outlineLvl w:val="0"/>
    </w:pPr>
    <w:rPr>
      <w:rFonts w:cs="Arial"/>
      <w:b/>
      <w:bCs/>
      <w:kern w:val="32"/>
      <w:sz w:val="28"/>
      <w:szCs w:val="32"/>
      <w:lang w:val="fr-FR" w:eastAsia="fr-FR"/>
    </w:rPr>
  </w:style>
  <w:style w:type="paragraph" w:styleId="Titre2">
    <w:name w:val="heading 2"/>
    <w:basedOn w:val="Normal"/>
    <w:next w:val="Normal"/>
    <w:qFormat/>
    <w:rsid w:val="005F6395"/>
    <w:pPr>
      <w:keepNext/>
      <w:spacing w:line="276" w:lineRule="auto"/>
      <w:outlineLvl w:val="1"/>
    </w:pPr>
    <w:rPr>
      <w:rFonts w:cs="Arial"/>
      <w:bCs/>
      <w:iCs/>
      <w:szCs w:val="28"/>
      <w:lang w:val="fr-FR" w:eastAsia="fr-FR"/>
    </w:rPr>
  </w:style>
  <w:style w:type="paragraph" w:styleId="Titre3">
    <w:name w:val="heading 3"/>
    <w:basedOn w:val="Normal"/>
    <w:next w:val="Normal"/>
    <w:qFormat/>
    <w:rsid w:val="00C13429"/>
    <w:pPr>
      <w:keepNext/>
      <w:spacing w:line="276" w:lineRule="auto"/>
      <w:outlineLvl w:val="2"/>
    </w:pPr>
    <w:rPr>
      <w:rFonts w:cs="Arial"/>
      <w:bCs/>
      <w:szCs w:val="26"/>
      <w:lang w:val="fr-FR" w:eastAsia="fr-FR"/>
    </w:rPr>
  </w:style>
  <w:style w:type="paragraph" w:styleId="Titre4">
    <w:name w:val="heading 4"/>
    <w:basedOn w:val="Normal"/>
    <w:next w:val="Normal"/>
    <w:qFormat/>
    <w:rsid w:val="0072597E"/>
    <w:pPr>
      <w:keepNext/>
      <w:spacing w:before="240" w:after="60" w:line="276" w:lineRule="auto"/>
      <w:outlineLvl w:val="3"/>
    </w:pPr>
    <w:rPr>
      <w:b/>
      <w:bCs/>
      <w:sz w:val="28"/>
      <w:szCs w:val="28"/>
      <w:lang w:val="fr-FR" w:eastAsia="fr-FR"/>
    </w:rPr>
  </w:style>
  <w:style w:type="paragraph" w:styleId="Titre5">
    <w:name w:val="heading 5"/>
    <w:basedOn w:val="Normal"/>
    <w:next w:val="Normal"/>
    <w:qFormat/>
    <w:rsid w:val="0073422F"/>
    <w:pPr>
      <w:spacing w:before="240" w:after="60" w:line="276" w:lineRule="auto"/>
      <w:outlineLvl w:val="4"/>
    </w:pPr>
    <w:rPr>
      <w:b/>
      <w:bCs/>
      <w:i/>
      <w:iCs/>
      <w:color w:val="C00000"/>
      <w:sz w:val="26"/>
      <w:szCs w:val="26"/>
      <w:lang w:val="fr-FR" w:eastAsia="fr-FR"/>
    </w:rPr>
  </w:style>
  <w:style w:type="paragraph" w:styleId="Titre6">
    <w:name w:val="heading 6"/>
    <w:basedOn w:val="Normal"/>
    <w:next w:val="Normal"/>
    <w:qFormat/>
    <w:rsid w:val="00262738"/>
    <w:pPr>
      <w:spacing w:before="240" w:after="60" w:line="276" w:lineRule="auto"/>
      <w:outlineLvl w:val="5"/>
    </w:pPr>
    <w:rPr>
      <w:b/>
      <w:bCs/>
      <w:szCs w:val="22"/>
      <w:lang w:val="fr-FR" w:eastAsia="fr-FR"/>
    </w:rPr>
  </w:style>
  <w:style w:type="paragraph" w:styleId="Titre7">
    <w:name w:val="heading 7"/>
    <w:basedOn w:val="Normal"/>
    <w:next w:val="Normal"/>
    <w:qFormat/>
    <w:rsid w:val="0072597E"/>
    <w:pPr>
      <w:spacing w:before="240" w:after="60" w:line="276" w:lineRule="auto"/>
      <w:outlineLvl w:val="6"/>
    </w:pPr>
    <w:rPr>
      <w:lang w:val="fr-FR" w:eastAsia="fr-FR"/>
    </w:rPr>
  </w:style>
  <w:style w:type="paragraph" w:styleId="Titre8">
    <w:name w:val="heading 8"/>
    <w:basedOn w:val="Normal"/>
    <w:next w:val="Normal"/>
    <w:qFormat/>
    <w:rsid w:val="0072597E"/>
    <w:pPr>
      <w:spacing w:before="240" w:after="60" w:line="276" w:lineRule="auto"/>
      <w:outlineLvl w:val="7"/>
    </w:pPr>
    <w:rPr>
      <w:i/>
      <w:iCs/>
      <w:lang w:val="fr-FR" w:eastAsia="fr-FR"/>
    </w:rPr>
  </w:style>
  <w:style w:type="paragraph" w:styleId="Titre9">
    <w:name w:val="heading 9"/>
    <w:basedOn w:val="Normal"/>
    <w:next w:val="Normal"/>
    <w:qFormat/>
    <w:rsid w:val="0072597E"/>
    <w:pPr>
      <w:spacing w:before="240" w:after="60" w:line="276" w:lineRule="auto"/>
      <w:outlineLvl w:val="8"/>
    </w:pPr>
    <w:rPr>
      <w:rFonts w:cs="Arial"/>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pPr>
      <w:spacing w:line="276" w:lineRule="auto"/>
    </w:pPr>
    <w:rPr>
      <w:rFonts w:ascii="Tahoma" w:hAnsi="Tahoma" w:cs="Tahoma"/>
      <w:sz w:val="16"/>
      <w:szCs w:val="16"/>
      <w:lang w:val="fr-FR" w:eastAsia="fr-FR"/>
    </w:rPr>
  </w:style>
  <w:style w:type="paragraph" w:styleId="En-tte">
    <w:name w:val="header"/>
    <w:basedOn w:val="Normal"/>
    <w:rsid w:val="00656D67"/>
    <w:pPr>
      <w:tabs>
        <w:tab w:val="center" w:pos="4536"/>
        <w:tab w:val="right" w:pos="9072"/>
      </w:tabs>
      <w:spacing w:line="170" w:lineRule="exact"/>
    </w:pPr>
    <w:rPr>
      <w:sz w:val="15"/>
      <w:lang w:val="fr-FR" w:eastAsia="fr-FR"/>
    </w:rPr>
  </w:style>
  <w:style w:type="paragraph" w:styleId="Pieddepage">
    <w:name w:val="footer"/>
    <w:basedOn w:val="Normal"/>
    <w:link w:val="PieddepageCar"/>
    <w:rsid w:val="00F9765C"/>
    <w:pPr>
      <w:tabs>
        <w:tab w:val="center" w:pos="4536"/>
        <w:tab w:val="right" w:pos="9072"/>
      </w:tabs>
      <w:spacing w:line="170" w:lineRule="exact"/>
    </w:pPr>
    <w:rPr>
      <w:sz w:val="15"/>
      <w:lang w:val="fr-FR" w:eastAsia="fr-FR"/>
    </w:rPr>
  </w:style>
  <w:style w:type="paragraph" w:styleId="Normalcentr">
    <w:name w:val="Block Text"/>
    <w:basedOn w:val="Normal"/>
    <w:rsid w:val="0072597E"/>
    <w:pPr>
      <w:spacing w:after="120" w:line="276" w:lineRule="auto"/>
      <w:ind w:left="1440" w:right="1440"/>
    </w:pPr>
    <w:rPr>
      <w:lang w:val="fr-FR" w:eastAsia="fr-FR"/>
    </w:rPr>
  </w:style>
  <w:style w:type="paragraph" w:styleId="Corpsdetexte">
    <w:name w:val="Body Text"/>
    <w:basedOn w:val="Normal"/>
    <w:rsid w:val="0072597E"/>
    <w:pPr>
      <w:spacing w:after="120" w:line="276" w:lineRule="auto"/>
    </w:pPr>
    <w:rPr>
      <w:lang w:val="fr-FR" w:eastAsia="fr-FR"/>
    </w:rPr>
  </w:style>
  <w:style w:type="paragraph" w:styleId="Corpsdetexte2">
    <w:name w:val="Body Text 2"/>
    <w:basedOn w:val="Normal"/>
    <w:rsid w:val="0072597E"/>
    <w:pPr>
      <w:spacing w:after="120" w:line="480" w:lineRule="auto"/>
    </w:pPr>
    <w:rPr>
      <w:lang w:val="fr-FR" w:eastAsia="fr-FR"/>
    </w:rPr>
  </w:style>
  <w:style w:type="paragraph" w:styleId="Corpsdetexte3">
    <w:name w:val="Body Text 3"/>
    <w:basedOn w:val="Normal"/>
    <w:rsid w:val="0072597E"/>
    <w:pPr>
      <w:spacing w:after="120" w:line="276" w:lineRule="auto"/>
    </w:pPr>
    <w:rPr>
      <w:sz w:val="16"/>
      <w:szCs w:val="16"/>
      <w:lang w:val="fr-FR" w:eastAsia="fr-FR"/>
    </w:rPr>
  </w:style>
  <w:style w:type="paragraph" w:styleId="Retrait1religne">
    <w:name w:val="Body Text First Indent"/>
    <w:basedOn w:val="Corpsdetexte"/>
    <w:rsid w:val="0072597E"/>
    <w:pPr>
      <w:ind w:firstLine="210"/>
    </w:pPr>
  </w:style>
  <w:style w:type="paragraph" w:styleId="Retraitcorpsdetexte">
    <w:name w:val="Body Text Indent"/>
    <w:basedOn w:val="Normal"/>
    <w:rsid w:val="0072597E"/>
    <w:pPr>
      <w:spacing w:after="120" w:line="276" w:lineRule="auto"/>
      <w:ind w:left="283"/>
    </w:pPr>
    <w:rPr>
      <w:lang w:val="fr-FR" w:eastAsia="fr-FR"/>
    </w:rPr>
  </w:style>
  <w:style w:type="paragraph" w:styleId="Retraitcorpset1relig">
    <w:name w:val="Body Text First Indent 2"/>
    <w:basedOn w:val="Retraitcorpsdetexte"/>
    <w:rsid w:val="0072597E"/>
    <w:pPr>
      <w:ind w:firstLine="210"/>
    </w:pPr>
  </w:style>
  <w:style w:type="paragraph" w:styleId="Retraitcorpsdetexte2">
    <w:name w:val="Body Text Indent 2"/>
    <w:basedOn w:val="Normal"/>
    <w:rsid w:val="0072597E"/>
    <w:pPr>
      <w:spacing w:after="120" w:line="480" w:lineRule="auto"/>
      <w:ind w:left="283"/>
    </w:pPr>
    <w:rPr>
      <w:lang w:val="fr-FR" w:eastAsia="fr-FR"/>
    </w:rPr>
  </w:style>
  <w:style w:type="paragraph" w:styleId="Retraitcorpsdetexte3">
    <w:name w:val="Body Text Indent 3"/>
    <w:basedOn w:val="Normal"/>
    <w:rsid w:val="0072597E"/>
    <w:pPr>
      <w:spacing w:after="120" w:line="276" w:lineRule="auto"/>
      <w:ind w:left="283"/>
    </w:pPr>
    <w:rPr>
      <w:sz w:val="16"/>
      <w:szCs w:val="16"/>
      <w:lang w:val="fr-FR" w:eastAsia="fr-FR"/>
    </w:rPr>
  </w:style>
  <w:style w:type="paragraph" w:styleId="Lgende">
    <w:name w:val="caption"/>
    <w:basedOn w:val="Normal"/>
    <w:next w:val="Normal"/>
    <w:qFormat/>
    <w:rsid w:val="0072597E"/>
    <w:pPr>
      <w:spacing w:line="276" w:lineRule="auto"/>
    </w:pPr>
    <w:rPr>
      <w:b/>
      <w:bCs/>
      <w:szCs w:val="20"/>
      <w:lang w:val="fr-FR" w:eastAsia="fr-FR"/>
    </w:rPr>
  </w:style>
  <w:style w:type="paragraph" w:styleId="Formuledepolitesse">
    <w:name w:val="Closing"/>
    <w:basedOn w:val="Normal"/>
    <w:rsid w:val="0072597E"/>
    <w:pPr>
      <w:spacing w:line="276" w:lineRule="auto"/>
      <w:ind w:left="4252"/>
    </w:pPr>
    <w:rPr>
      <w:lang w:val="fr-FR" w:eastAsia="fr-FR"/>
    </w:rPr>
  </w:style>
  <w:style w:type="paragraph" w:styleId="Commentaire">
    <w:name w:val="annotation text"/>
    <w:basedOn w:val="Normal"/>
    <w:semiHidden/>
    <w:rsid w:val="0072597E"/>
    <w:pPr>
      <w:spacing w:line="276" w:lineRule="auto"/>
    </w:pPr>
    <w:rPr>
      <w:szCs w:val="20"/>
      <w:lang w:val="fr-FR" w:eastAsia="fr-FR"/>
    </w:rPr>
  </w:style>
  <w:style w:type="paragraph" w:styleId="Objetducommentaire">
    <w:name w:val="annotation subject"/>
    <w:basedOn w:val="Commentaire"/>
    <w:next w:val="Commentaire"/>
    <w:semiHidden/>
    <w:rsid w:val="0072597E"/>
    <w:rPr>
      <w:b/>
      <w:bCs/>
    </w:rPr>
  </w:style>
  <w:style w:type="paragraph" w:styleId="Date">
    <w:name w:val="Date"/>
    <w:basedOn w:val="Normal"/>
    <w:next w:val="Normal"/>
    <w:rsid w:val="0072597E"/>
    <w:pPr>
      <w:spacing w:line="276" w:lineRule="auto"/>
    </w:pPr>
    <w:rPr>
      <w:lang w:val="fr-FR" w:eastAsia="fr-FR"/>
    </w:rPr>
  </w:style>
  <w:style w:type="paragraph" w:styleId="Explorateurdedocuments">
    <w:name w:val="Document Map"/>
    <w:basedOn w:val="Normal"/>
    <w:semiHidden/>
    <w:rsid w:val="0072597E"/>
    <w:pPr>
      <w:shd w:val="clear" w:color="auto" w:fill="000080"/>
    </w:pPr>
    <w:rPr>
      <w:rFonts w:ascii="Tahoma" w:hAnsi="Tahoma" w:cs="Tahoma"/>
      <w:szCs w:val="20"/>
    </w:rPr>
  </w:style>
  <w:style w:type="paragraph" w:styleId="Signaturelectronique">
    <w:name w:val="E-mail Signature"/>
    <w:basedOn w:val="Normal"/>
    <w:rsid w:val="0072597E"/>
    <w:pPr>
      <w:spacing w:line="276" w:lineRule="auto"/>
    </w:pPr>
    <w:rPr>
      <w:lang w:val="fr-FR" w:eastAsia="fr-FR"/>
    </w:rPr>
  </w:style>
  <w:style w:type="paragraph" w:styleId="Notedefin">
    <w:name w:val="endnote text"/>
    <w:basedOn w:val="Normal"/>
    <w:semiHidden/>
    <w:rsid w:val="0072597E"/>
    <w:rPr>
      <w:szCs w:val="20"/>
    </w:rPr>
  </w:style>
  <w:style w:type="paragraph" w:styleId="Adressedestinataire">
    <w:name w:val="envelope address"/>
    <w:basedOn w:val="Normal"/>
    <w:rsid w:val="0072597E"/>
    <w:pPr>
      <w:framePr w:w="7920" w:h="1980" w:hRule="exact" w:hSpace="180" w:wrap="auto" w:hAnchor="page" w:xAlign="center" w:yAlign="bottom"/>
      <w:spacing w:line="276" w:lineRule="auto"/>
      <w:ind w:left="2880"/>
    </w:pPr>
    <w:rPr>
      <w:rFonts w:cs="Arial"/>
      <w:lang w:val="fr-FR" w:eastAsia="fr-FR"/>
    </w:rPr>
  </w:style>
  <w:style w:type="paragraph" w:styleId="Adresseexpditeur">
    <w:name w:val="envelope return"/>
    <w:basedOn w:val="Normal"/>
    <w:rsid w:val="0072597E"/>
    <w:pPr>
      <w:spacing w:line="276" w:lineRule="auto"/>
    </w:pPr>
    <w:rPr>
      <w:rFonts w:cs="Arial"/>
      <w:szCs w:val="20"/>
      <w:lang w:val="fr-FR" w:eastAsia="fr-FR"/>
    </w:rPr>
  </w:style>
  <w:style w:type="paragraph" w:styleId="Notedebasdepage">
    <w:name w:val="footnote text"/>
    <w:basedOn w:val="Normal"/>
    <w:semiHidden/>
    <w:rsid w:val="0072597E"/>
    <w:pPr>
      <w:spacing w:line="276" w:lineRule="auto"/>
    </w:pPr>
    <w:rPr>
      <w:szCs w:val="20"/>
      <w:lang w:val="fr-FR" w:eastAsia="fr-FR"/>
    </w:rPr>
  </w:style>
  <w:style w:type="paragraph" w:styleId="AdresseHTML">
    <w:name w:val="HTML Address"/>
    <w:basedOn w:val="Normal"/>
    <w:rsid w:val="0072597E"/>
    <w:pPr>
      <w:spacing w:line="276" w:lineRule="auto"/>
    </w:pPr>
    <w:rPr>
      <w:i/>
      <w:iCs/>
      <w:lang w:val="fr-FR" w:eastAsia="fr-FR"/>
    </w:rPr>
  </w:style>
  <w:style w:type="paragraph" w:styleId="PrformatHTML">
    <w:name w:val="HTML Preformatted"/>
    <w:basedOn w:val="Normal"/>
    <w:rsid w:val="0072597E"/>
    <w:pPr>
      <w:spacing w:line="276" w:lineRule="auto"/>
    </w:pPr>
    <w:rPr>
      <w:rFonts w:ascii="Courier New" w:hAnsi="Courier New" w:cs="Courier New"/>
      <w:szCs w:val="20"/>
      <w:lang w:val="fr-FR" w:eastAsia="fr-FR"/>
    </w:rPr>
  </w:style>
  <w:style w:type="paragraph" w:styleId="Index1">
    <w:name w:val="index 1"/>
    <w:basedOn w:val="Normal"/>
    <w:next w:val="Normal"/>
    <w:autoRedefine/>
    <w:semiHidden/>
    <w:rsid w:val="0072597E"/>
    <w:pPr>
      <w:spacing w:line="276" w:lineRule="auto"/>
      <w:ind w:left="200" w:hanging="200"/>
    </w:pPr>
    <w:rPr>
      <w:lang w:val="fr-FR" w:eastAsia="fr-FR"/>
    </w:rPr>
  </w:style>
  <w:style w:type="paragraph" w:styleId="Index2">
    <w:name w:val="index 2"/>
    <w:basedOn w:val="Normal"/>
    <w:next w:val="Normal"/>
    <w:autoRedefine/>
    <w:semiHidden/>
    <w:rsid w:val="0072597E"/>
    <w:pPr>
      <w:ind w:left="400" w:hanging="200"/>
    </w:pPr>
  </w:style>
  <w:style w:type="paragraph" w:styleId="Index3">
    <w:name w:val="index 3"/>
    <w:basedOn w:val="Normal"/>
    <w:next w:val="Normal"/>
    <w:autoRedefine/>
    <w:semiHidden/>
    <w:rsid w:val="0072597E"/>
    <w:pPr>
      <w:ind w:left="600" w:hanging="200"/>
    </w:pPr>
  </w:style>
  <w:style w:type="paragraph" w:styleId="Index4">
    <w:name w:val="index 4"/>
    <w:basedOn w:val="Normal"/>
    <w:next w:val="Normal"/>
    <w:autoRedefine/>
    <w:semiHidden/>
    <w:rsid w:val="0072597E"/>
    <w:pPr>
      <w:ind w:left="800" w:hanging="200"/>
    </w:pPr>
  </w:style>
  <w:style w:type="paragraph" w:styleId="Index5">
    <w:name w:val="index 5"/>
    <w:basedOn w:val="Normal"/>
    <w:next w:val="Normal"/>
    <w:autoRedefine/>
    <w:semiHidden/>
    <w:rsid w:val="0072597E"/>
    <w:pPr>
      <w:ind w:left="1000" w:hanging="200"/>
    </w:pPr>
  </w:style>
  <w:style w:type="paragraph" w:styleId="Index6">
    <w:name w:val="index 6"/>
    <w:basedOn w:val="Normal"/>
    <w:next w:val="Normal"/>
    <w:autoRedefine/>
    <w:semiHidden/>
    <w:rsid w:val="0072597E"/>
    <w:pPr>
      <w:ind w:left="1200" w:hanging="200"/>
    </w:pPr>
  </w:style>
  <w:style w:type="paragraph" w:styleId="Index7">
    <w:name w:val="index 7"/>
    <w:basedOn w:val="Normal"/>
    <w:next w:val="Normal"/>
    <w:autoRedefine/>
    <w:semiHidden/>
    <w:rsid w:val="0072597E"/>
    <w:pPr>
      <w:ind w:left="1400" w:hanging="200"/>
    </w:pPr>
  </w:style>
  <w:style w:type="paragraph" w:styleId="Index8">
    <w:name w:val="index 8"/>
    <w:basedOn w:val="Normal"/>
    <w:next w:val="Normal"/>
    <w:autoRedefine/>
    <w:semiHidden/>
    <w:rsid w:val="0072597E"/>
    <w:pPr>
      <w:ind w:left="1600" w:hanging="200"/>
    </w:pPr>
  </w:style>
  <w:style w:type="paragraph" w:styleId="Index9">
    <w:name w:val="index 9"/>
    <w:basedOn w:val="Normal"/>
    <w:next w:val="Normal"/>
    <w:autoRedefine/>
    <w:semiHidden/>
    <w:rsid w:val="0072597E"/>
    <w:pPr>
      <w:ind w:left="1800" w:hanging="200"/>
    </w:pPr>
  </w:style>
  <w:style w:type="paragraph" w:styleId="Titreindex">
    <w:name w:val="index heading"/>
    <w:basedOn w:val="Normal"/>
    <w:next w:val="Index1"/>
    <w:semiHidden/>
    <w:rsid w:val="0072597E"/>
    <w:rPr>
      <w:rFonts w:cs="Arial"/>
      <w:b/>
      <w:bCs/>
    </w:rPr>
  </w:style>
  <w:style w:type="paragraph" w:styleId="Liste">
    <w:name w:val="List"/>
    <w:basedOn w:val="Normal"/>
    <w:rsid w:val="0072597E"/>
    <w:pPr>
      <w:spacing w:line="276" w:lineRule="auto"/>
      <w:ind w:left="283" w:hanging="283"/>
    </w:pPr>
    <w:rPr>
      <w:lang w:val="fr-FR" w:eastAsia="fr-FR"/>
    </w:rPr>
  </w:style>
  <w:style w:type="paragraph" w:styleId="Liste2">
    <w:name w:val="List 2"/>
    <w:basedOn w:val="Normal"/>
    <w:rsid w:val="0072597E"/>
    <w:pPr>
      <w:spacing w:line="276" w:lineRule="auto"/>
      <w:ind w:left="566" w:hanging="283"/>
    </w:pPr>
    <w:rPr>
      <w:lang w:val="fr-FR" w:eastAsia="fr-FR"/>
    </w:rPr>
  </w:style>
  <w:style w:type="paragraph" w:styleId="Liste3">
    <w:name w:val="List 3"/>
    <w:basedOn w:val="Normal"/>
    <w:rsid w:val="0072597E"/>
    <w:pPr>
      <w:spacing w:line="276" w:lineRule="auto"/>
      <w:ind w:left="849" w:hanging="283"/>
    </w:pPr>
    <w:rPr>
      <w:lang w:val="fr-FR" w:eastAsia="fr-FR"/>
    </w:rPr>
  </w:style>
  <w:style w:type="paragraph" w:styleId="Liste4">
    <w:name w:val="List 4"/>
    <w:basedOn w:val="Normal"/>
    <w:rsid w:val="0072597E"/>
    <w:pPr>
      <w:spacing w:line="276" w:lineRule="auto"/>
      <w:ind w:left="1132" w:hanging="283"/>
    </w:pPr>
    <w:rPr>
      <w:lang w:val="fr-FR" w:eastAsia="fr-FR"/>
    </w:rPr>
  </w:style>
  <w:style w:type="paragraph" w:styleId="Liste5">
    <w:name w:val="List 5"/>
    <w:basedOn w:val="Normal"/>
    <w:rsid w:val="0072597E"/>
    <w:pPr>
      <w:spacing w:line="276" w:lineRule="auto"/>
      <w:ind w:left="1415" w:hanging="283"/>
    </w:pPr>
    <w:rPr>
      <w:lang w:val="fr-FR" w:eastAsia="fr-FR"/>
    </w:rPr>
  </w:style>
  <w:style w:type="paragraph" w:styleId="Listepuces">
    <w:name w:val="List Bullet"/>
    <w:basedOn w:val="Normal"/>
    <w:rsid w:val="0072597E"/>
    <w:pPr>
      <w:numPr>
        <w:numId w:val="1"/>
      </w:numPr>
      <w:spacing w:line="276" w:lineRule="auto"/>
    </w:pPr>
    <w:rPr>
      <w:lang w:val="fr-FR" w:eastAsia="fr-FR"/>
    </w:rPr>
  </w:style>
  <w:style w:type="paragraph" w:styleId="Listepuces2">
    <w:name w:val="List Bullet 2"/>
    <w:basedOn w:val="Normal"/>
    <w:rsid w:val="0072597E"/>
    <w:pPr>
      <w:numPr>
        <w:numId w:val="2"/>
      </w:numPr>
      <w:spacing w:line="276" w:lineRule="auto"/>
    </w:pPr>
    <w:rPr>
      <w:lang w:val="fr-FR" w:eastAsia="fr-FR"/>
    </w:rPr>
  </w:style>
  <w:style w:type="paragraph" w:styleId="Listepuces3">
    <w:name w:val="List Bullet 3"/>
    <w:basedOn w:val="Normal"/>
    <w:rsid w:val="0072597E"/>
    <w:pPr>
      <w:numPr>
        <w:numId w:val="3"/>
      </w:numPr>
      <w:spacing w:line="276" w:lineRule="auto"/>
    </w:pPr>
    <w:rPr>
      <w:lang w:val="fr-FR" w:eastAsia="fr-FR"/>
    </w:rPr>
  </w:style>
  <w:style w:type="paragraph" w:styleId="Listepuces4">
    <w:name w:val="List Bullet 4"/>
    <w:basedOn w:val="Normal"/>
    <w:rsid w:val="0072597E"/>
    <w:pPr>
      <w:numPr>
        <w:numId w:val="4"/>
      </w:numPr>
      <w:spacing w:line="276" w:lineRule="auto"/>
    </w:pPr>
    <w:rPr>
      <w:lang w:val="fr-FR" w:eastAsia="fr-FR"/>
    </w:rPr>
  </w:style>
  <w:style w:type="paragraph" w:styleId="Listepuces5">
    <w:name w:val="List Bullet 5"/>
    <w:basedOn w:val="Normal"/>
    <w:rsid w:val="0072597E"/>
    <w:pPr>
      <w:numPr>
        <w:numId w:val="5"/>
      </w:numPr>
      <w:spacing w:line="276" w:lineRule="auto"/>
    </w:pPr>
    <w:rPr>
      <w:lang w:val="fr-FR" w:eastAsia="fr-FR"/>
    </w:rPr>
  </w:style>
  <w:style w:type="paragraph" w:styleId="Listecontinue">
    <w:name w:val="List Continue"/>
    <w:basedOn w:val="Normal"/>
    <w:rsid w:val="0072597E"/>
    <w:pPr>
      <w:spacing w:after="120" w:line="276" w:lineRule="auto"/>
      <w:ind w:left="283"/>
    </w:pPr>
    <w:rPr>
      <w:lang w:val="fr-FR" w:eastAsia="fr-FR"/>
    </w:rPr>
  </w:style>
  <w:style w:type="paragraph" w:styleId="Listecontinue2">
    <w:name w:val="List Continue 2"/>
    <w:basedOn w:val="Normal"/>
    <w:rsid w:val="0072597E"/>
    <w:pPr>
      <w:spacing w:after="120" w:line="276" w:lineRule="auto"/>
      <w:ind w:left="566"/>
    </w:pPr>
    <w:rPr>
      <w:lang w:val="fr-FR" w:eastAsia="fr-FR"/>
    </w:rPr>
  </w:style>
  <w:style w:type="paragraph" w:styleId="Listecontinue3">
    <w:name w:val="List Continue 3"/>
    <w:basedOn w:val="Normal"/>
    <w:rsid w:val="0072597E"/>
    <w:pPr>
      <w:spacing w:after="120" w:line="276" w:lineRule="auto"/>
      <w:ind w:left="849"/>
    </w:pPr>
    <w:rPr>
      <w:lang w:val="fr-FR" w:eastAsia="fr-FR"/>
    </w:rPr>
  </w:style>
  <w:style w:type="paragraph" w:styleId="Listecontinue4">
    <w:name w:val="List Continue 4"/>
    <w:basedOn w:val="Normal"/>
    <w:rsid w:val="0072597E"/>
    <w:pPr>
      <w:spacing w:after="120" w:line="276" w:lineRule="auto"/>
      <w:ind w:left="1132"/>
    </w:pPr>
    <w:rPr>
      <w:lang w:val="fr-FR" w:eastAsia="fr-FR"/>
    </w:rPr>
  </w:style>
  <w:style w:type="paragraph" w:styleId="Listecontinue5">
    <w:name w:val="List Continue 5"/>
    <w:basedOn w:val="Normal"/>
    <w:rsid w:val="0072597E"/>
    <w:pPr>
      <w:spacing w:after="120" w:line="276" w:lineRule="auto"/>
      <w:ind w:left="1415"/>
    </w:pPr>
    <w:rPr>
      <w:lang w:val="fr-FR" w:eastAsia="fr-FR"/>
    </w:rPr>
  </w:style>
  <w:style w:type="paragraph" w:styleId="Listenumros">
    <w:name w:val="List Number"/>
    <w:basedOn w:val="Normal"/>
    <w:rsid w:val="0072597E"/>
    <w:pPr>
      <w:numPr>
        <w:numId w:val="6"/>
      </w:numPr>
      <w:spacing w:line="276" w:lineRule="auto"/>
    </w:pPr>
    <w:rPr>
      <w:lang w:val="fr-FR" w:eastAsia="fr-FR"/>
    </w:rPr>
  </w:style>
  <w:style w:type="paragraph" w:styleId="Listenumros2">
    <w:name w:val="List Number 2"/>
    <w:basedOn w:val="Normal"/>
    <w:rsid w:val="0072597E"/>
    <w:pPr>
      <w:numPr>
        <w:numId w:val="7"/>
      </w:numPr>
      <w:spacing w:line="276" w:lineRule="auto"/>
    </w:pPr>
    <w:rPr>
      <w:lang w:val="fr-FR" w:eastAsia="fr-FR"/>
    </w:rPr>
  </w:style>
  <w:style w:type="paragraph" w:styleId="Listenumros3">
    <w:name w:val="List Number 3"/>
    <w:basedOn w:val="Normal"/>
    <w:rsid w:val="0072597E"/>
    <w:pPr>
      <w:numPr>
        <w:numId w:val="8"/>
      </w:numPr>
      <w:spacing w:line="276" w:lineRule="auto"/>
    </w:pPr>
    <w:rPr>
      <w:lang w:val="fr-FR" w:eastAsia="fr-FR"/>
    </w:rPr>
  </w:style>
  <w:style w:type="paragraph" w:styleId="Listenumros4">
    <w:name w:val="List Number 4"/>
    <w:basedOn w:val="Normal"/>
    <w:rsid w:val="0072597E"/>
    <w:pPr>
      <w:numPr>
        <w:numId w:val="9"/>
      </w:numPr>
      <w:spacing w:line="276" w:lineRule="auto"/>
    </w:pPr>
    <w:rPr>
      <w:lang w:val="fr-FR" w:eastAsia="fr-FR"/>
    </w:rPr>
  </w:style>
  <w:style w:type="paragraph" w:styleId="Listenumros5">
    <w:name w:val="List Number 5"/>
    <w:basedOn w:val="Normal"/>
    <w:rsid w:val="0072597E"/>
    <w:pPr>
      <w:numPr>
        <w:numId w:val="10"/>
      </w:numPr>
      <w:spacing w:line="276" w:lineRule="auto"/>
    </w:pPr>
    <w:rPr>
      <w:lang w:val="fr-FR" w:eastAsia="fr-FR"/>
    </w:rPr>
  </w:style>
  <w:style w:type="paragraph" w:styleId="Textedemacro">
    <w:name w:val="macro"/>
    <w:semiHidden/>
    <w:rsid w:val="007259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En-ttedemessage">
    <w:name w:val="Message Header"/>
    <w:basedOn w:val="Normal"/>
    <w:rsid w:val="0072597E"/>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pPr>
    <w:rPr>
      <w:rFonts w:cs="Arial"/>
      <w:lang w:val="fr-FR" w:eastAsia="fr-FR"/>
    </w:rPr>
  </w:style>
  <w:style w:type="paragraph" w:styleId="NormalWeb">
    <w:name w:val="Normal (Web)"/>
    <w:basedOn w:val="Normal"/>
    <w:uiPriority w:val="99"/>
    <w:rsid w:val="0072597E"/>
    <w:pPr>
      <w:spacing w:line="276" w:lineRule="auto"/>
    </w:pPr>
    <w:rPr>
      <w:lang w:val="fr-FR" w:eastAsia="fr-FR"/>
    </w:rPr>
  </w:style>
  <w:style w:type="paragraph" w:styleId="Retraitnormal">
    <w:name w:val="Normal Indent"/>
    <w:basedOn w:val="Normal"/>
    <w:rsid w:val="0072597E"/>
    <w:pPr>
      <w:spacing w:line="276" w:lineRule="auto"/>
      <w:ind w:left="720"/>
    </w:pPr>
    <w:rPr>
      <w:lang w:val="fr-FR" w:eastAsia="fr-FR"/>
    </w:rPr>
  </w:style>
  <w:style w:type="paragraph" w:styleId="Titredenote">
    <w:name w:val="Note Heading"/>
    <w:basedOn w:val="Normal"/>
    <w:next w:val="Normal"/>
    <w:rsid w:val="0072597E"/>
    <w:pPr>
      <w:spacing w:line="276" w:lineRule="auto"/>
    </w:pPr>
    <w:rPr>
      <w:lang w:val="fr-FR" w:eastAsia="fr-FR"/>
    </w:rPr>
  </w:style>
  <w:style w:type="paragraph" w:styleId="Textebrut">
    <w:name w:val="Plain Text"/>
    <w:basedOn w:val="Normal"/>
    <w:link w:val="TextebrutCar"/>
    <w:uiPriority w:val="99"/>
    <w:rsid w:val="0072597E"/>
    <w:pPr>
      <w:spacing w:line="276" w:lineRule="auto"/>
    </w:pPr>
    <w:rPr>
      <w:rFonts w:ascii="Courier New" w:hAnsi="Courier New" w:cs="Courier New"/>
      <w:szCs w:val="20"/>
      <w:lang w:val="fr-FR" w:eastAsia="fr-FR"/>
    </w:rPr>
  </w:style>
  <w:style w:type="paragraph" w:styleId="Salutations">
    <w:name w:val="Salutation"/>
    <w:basedOn w:val="Normal"/>
    <w:next w:val="Normal"/>
    <w:rsid w:val="0072597E"/>
    <w:pPr>
      <w:spacing w:line="276" w:lineRule="auto"/>
    </w:pPr>
    <w:rPr>
      <w:lang w:val="fr-FR" w:eastAsia="fr-FR"/>
    </w:rPr>
  </w:style>
  <w:style w:type="paragraph" w:styleId="Signature">
    <w:name w:val="Signature"/>
    <w:basedOn w:val="Normal"/>
    <w:rsid w:val="0072597E"/>
    <w:pPr>
      <w:spacing w:line="276" w:lineRule="auto"/>
      <w:ind w:left="4252"/>
    </w:pPr>
    <w:rPr>
      <w:lang w:val="fr-FR" w:eastAsia="fr-FR"/>
    </w:rPr>
  </w:style>
  <w:style w:type="paragraph" w:styleId="Sous-titre">
    <w:name w:val="Subtitle"/>
    <w:basedOn w:val="Normal"/>
    <w:qFormat/>
    <w:rsid w:val="0072597E"/>
    <w:pPr>
      <w:spacing w:after="60" w:line="276" w:lineRule="auto"/>
      <w:jc w:val="center"/>
      <w:outlineLvl w:val="1"/>
    </w:pPr>
    <w:rPr>
      <w:rFonts w:cs="Arial"/>
      <w:lang w:val="fr-FR" w:eastAsia="fr-FR"/>
    </w:rPr>
  </w:style>
  <w:style w:type="paragraph" w:styleId="Tabledesrfrencesjuridiques">
    <w:name w:val="table of authorities"/>
    <w:basedOn w:val="Normal"/>
    <w:next w:val="Normal"/>
    <w:semiHidden/>
    <w:rsid w:val="0072597E"/>
    <w:pPr>
      <w:ind w:left="200" w:hanging="200"/>
    </w:pPr>
  </w:style>
  <w:style w:type="paragraph" w:styleId="Tabledesillustrations">
    <w:name w:val="table of figures"/>
    <w:basedOn w:val="Normal"/>
    <w:next w:val="Normal"/>
    <w:semiHidden/>
    <w:rsid w:val="0072597E"/>
  </w:style>
  <w:style w:type="paragraph" w:styleId="Titre">
    <w:name w:val="Title"/>
    <w:basedOn w:val="Normal"/>
    <w:qFormat/>
    <w:rsid w:val="0072597E"/>
    <w:pPr>
      <w:spacing w:before="240" w:after="60" w:line="276" w:lineRule="auto"/>
      <w:jc w:val="center"/>
      <w:outlineLvl w:val="0"/>
    </w:pPr>
    <w:rPr>
      <w:rFonts w:cs="Arial"/>
      <w:b/>
      <w:bCs/>
      <w:kern w:val="28"/>
      <w:sz w:val="32"/>
      <w:szCs w:val="32"/>
      <w:lang w:val="fr-FR" w:eastAsia="fr-FR"/>
    </w:rPr>
  </w:style>
  <w:style w:type="paragraph" w:styleId="TitreTR">
    <w:name w:val="toa heading"/>
    <w:basedOn w:val="Normal"/>
    <w:next w:val="Normal"/>
    <w:semiHidden/>
    <w:rsid w:val="0072597E"/>
    <w:rPr>
      <w:rFonts w:cs="Arial"/>
      <w:b/>
      <w:bCs/>
    </w:rPr>
  </w:style>
  <w:style w:type="paragraph" w:styleId="TM1">
    <w:name w:val="toc 1"/>
    <w:basedOn w:val="Normal"/>
    <w:next w:val="Normal"/>
    <w:autoRedefine/>
    <w:semiHidden/>
    <w:rsid w:val="0072597E"/>
    <w:pPr>
      <w:spacing w:line="276" w:lineRule="auto"/>
    </w:pPr>
    <w:rPr>
      <w:lang w:val="fr-FR" w:eastAsia="fr-FR"/>
    </w:rPr>
  </w:style>
  <w:style w:type="paragraph" w:styleId="TM2">
    <w:name w:val="toc 2"/>
    <w:basedOn w:val="Normal"/>
    <w:next w:val="Normal"/>
    <w:autoRedefine/>
    <w:semiHidden/>
    <w:rsid w:val="0072597E"/>
    <w:pPr>
      <w:ind w:left="200"/>
    </w:pPr>
  </w:style>
  <w:style w:type="paragraph" w:styleId="TM3">
    <w:name w:val="toc 3"/>
    <w:basedOn w:val="Normal"/>
    <w:next w:val="Normal"/>
    <w:autoRedefine/>
    <w:semiHidden/>
    <w:rsid w:val="0072597E"/>
    <w:pPr>
      <w:ind w:left="400"/>
    </w:pPr>
  </w:style>
  <w:style w:type="paragraph" w:styleId="TM4">
    <w:name w:val="toc 4"/>
    <w:basedOn w:val="Normal"/>
    <w:next w:val="Normal"/>
    <w:autoRedefine/>
    <w:semiHidden/>
    <w:rsid w:val="0072597E"/>
    <w:pPr>
      <w:ind w:left="600"/>
    </w:pPr>
  </w:style>
  <w:style w:type="paragraph" w:styleId="TM5">
    <w:name w:val="toc 5"/>
    <w:basedOn w:val="Normal"/>
    <w:next w:val="Normal"/>
    <w:autoRedefine/>
    <w:semiHidden/>
    <w:rsid w:val="0072597E"/>
    <w:pPr>
      <w:ind w:left="800"/>
    </w:pPr>
  </w:style>
  <w:style w:type="paragraph" w:styleId="TM6">
    <w:name w:val="toc 6"/>
    <w:basedOn w:val="Normal"/>
    <w:next w:val="Normal"/>
    <w:autoRedefine/>
    <w:semiHidden/>
    <w:rsid w:val="0072597E"/>
    <w:pPr>
      <w:ind w:left="1000"/>
    </w:pPr>
  </w:style>
  <w:style w:type="paragraph" w:styleId="TM7">
    <w:name w:val="toc 7"/>
    <w:basedOn w:val="Normal"/>
    <w:next w:val="Normal"/>
    <w:autoRedefine/>
    <w:semiHidden/>
    <w:rsid w:val="0072597E"/>
    <w:pPr>
      <w:ind w:left="1200"/>
    </w:pPr>
  </w:style>
  <w:style w:type="paragraph" w:styleId="TM8">
    <w:name w:val="toc 8"/>
    <w:basedOn w:val="Normal"/>
    <w:next w:val="Normal"/>
    <w:autoRedefine/>
    <w:semiHidden/>
    <w:rsid w:val="0072597E"/>
    <w:pPr>
      <w:ind w:left="1400"/>
    </w:pPr>
  </w:style>
  <w:style w:type="paragraph" w:styleId="TM9">
    <w:name w:val="toc 9"/>
    <w:basedOn w:val="Normal"/>
    <w:next w:val="Normal"/>
    <w:autoRedefine/>
    <w:semiHidden/>
    <w:rsid w:val="0072597E"/>
    <w:pPr>
      <w:ind w:left="1600"/>
    </w:pPr>
  </w:style>
  <w:style w:type="character" w:customStyle="1" w:styleId="TextebrutCar">
    <w:name w:val="Texte brut Car"/>
    <w:link w:val="Textebrut"/>
    <w:uiPriority w:val="99"/>
    <w:rsid w:val="007F6D6D"/>
    <w:rPr>
      <w:rFonts w:ascii="Courier New" w:hAnsi="Courier New" w:cs="Courier New"/>
      <w:lang w:val="fr-FR" w:eastAsia="fr-FR"/>
    </w:rPr>
  </w:style>
  <w:style w:type="character" w:customStyle="1" w:styleId="PieddepageCar">
    <w:name w:val="Pied de page Car"/>
    <w:link w:val="Pieddepage"/>
    <w:rsid w:val="009C1AC5"/>
    <w:rPr>
      <w:rFonts w:ascii="Arial" w:hAnsi="Arial"/>
      <w:sz w:val="15"/>
      <w:szCs w:val="24"/>
      <w:lang w:val="fr-FR" w:eastAsia="fr-FR"/>
    </w:rPr>
  </w:style>
  <w:style w:type="character" w:styleId="Lienhypertexte">
    <w:name w:val="Hyperlink"/>
    <w:rsid w:val="009C1AC5"/>
    <w:rPr>
      <w:color w:val="0000FF"/>
      <w:u w:val="single"/>
    </w:rPr>
  </w:style>
  <w:style w:type="character" w:styleId="Lienhypertextesuivivisit">
    <w:name w:val="FollowedHyperlink"/>
    <w:semiHidden/>
    <w:unhideWhenUsed/>
    <w:rsid w:val="009C1AC5"/>
    <w:rPr>
      <w:color w:val="800080"/>
      <w:u w:val="single"/>
    </w:rPr>
  </w:style>
  <w:style w:type="character" w:customStyle="1" w:styleId="Titre1Car">
    <w:name w:val="Titre 1 Car"/>
    <w:link w:val="Titre1"/>
    <w:uiPriority w:val="9"/>
    <w:rsid w:val="006346AB"/>
    <w:rPr>
      <w:rFonts w:ascii="Arial" w:hAnsi="Arial" w:cs="Arial"/>
      <w:b/>
      <w:bCs/>
      <w:kern w:val="32"/>
      <w:sz w:val="28"/>
      <w:szCs w:val="32"/>
      <w:lang w:val="fr-FR" w:eastAsia="fr-FR"/>
    </w:rPr>
  </w:style>
  <w:style w:type="paragraph" w:styleId="Paragraphedeliste">
    <w:name w:val="List Paragraph"/>
    <w:basedOn w:val="Normal"/>
    <w:uiPriority w:val="34"/>
    <w:qFormat/>
    <w:rsid w:val="009474E7"/>
    <w:pPr>
      <w:spacing w:line="276" w:lineRule="auto"/>
      <w:ind w:left="720"/>
      <w:contextualSpacing/>
    </w:pPr>
    <w:rPr>
      <w:lang w:val="fr-FR" w:eastAsia="fr-FR"/>
    </w:rPr>
  </w:style>
  <w:style w:type="character" w:styleId="Accentuation">
    <w:name w:val="Emphasis"/>
    <w:qFormat/>
    <w:rsid w:val="0010285F"/>
    <w:rPr>
      <w:i/>
      <w:iCs/>
    </w:rPr>
  </w:style>
  <w:style w:type="character" w:styleId="Marquedecommentaire">
    <w:name w:val="annotation reference"/>
    <w:semiHidden/>
    <w:unhideWhenUsed/>
    <w:rsid w:val="008809AA"/>
    <w:rPr>
      <w:sz w:val="16"/>
      <w:szCs w:val="16"/>
    </w:rPr>
  </w:style>
  <w:style w:type="character" w:styleId="Appelnotedebasdep">
    <w:name w:val="footnote reference"/>
    <w:semiHidden/>
    <w:unhideWhenUsed/>
    <w:rsid w:val="0099649A"/>
    <w:rPr>
      <w:vertAlign w:val="superscript"/>
    </w:rPr>
  </w:style>
  <w:style w:type="character" w:styleId="Numrodepage">
    <w:name w:val="page number"/>
    <w:basedOn w:val="Policepardfaut"/>
    <w:semiHidden/>
    <w:unhideWhenUsed/>
    <w:rsid w:val="005B5BEA"/>
  </w:style>
  <w:style w:type="paragraph" w:styleId="Rvision">
    <w:name w:val="Revision"/>
    <w:hidden/>
    <w:uiPriority w:val="99"/>
    <w:semiHidden/>
    <w:rsid w:val="00D005A2"/>
    <w:rPr>
      <w:rFonts w:ascii="Arial" w:hAnsi="Arial"/>
      <w:sz w:val="22"/>
      <w:szCs w:val="24"/>
      <w:lang w:val="fr-FR" w:eastAsia="fr-FR"/>
    </w:rPr>
  </w:style>
  <w:style w:type="character" w:customStyle="1" w:styleId="apple-converted-space">
    <w:name w:val="apple-converted-space"/>
    <w:basedOn w:val="Policepardfaut"/>
    <w:rsid w:val="00CF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6243">
      <w:bodyDiv w:val="1"/>
      <w:marLeft w:val="0"/>
      <w:marRight w:val="0"/>
      <w:marTop w:val="0"/>
      <w:marBottom w:val="0"/>
      <w:divBdr>
        <w:top w:val="none" w:sz="0" w:space="0" w:color="auto"/>
        <w:left w:val="none" w:sz="0" w:space="0" w:color="auto"/>
        <w:bottom w:val="none" w:sz="0" w:space="0" w:color="auto"/>
        <w:right w:val="none" w:sz="0" w:space="0" w:color="auto"/>
      </w:divBdr>
    </w:div>
    <w:div w:id="12598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33;r&#244;me%20Lacour\Documents\L_Unige_Professor_Eng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0DA9-92EC-4BAA-A0E0-DB13FFB4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L_Unige_Professor_Engl.dotx</Template>
  <TotalTime>0</TotalTime>
  <Pages>1</Pages>
  <Words>200</Words>
  <Characters>1100</Characters>
  <Application>Microsoft Office Word</Application>
  <DocSecurity>0</DocSecurity>
  <Lines>9</Lines>
  <Paragraphs>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XXX</vt:lpstr>
      <vt:lpstr/>
      <vt:lpstr/>
      <vt:lpstr/>
    </vt:vector>
  </TitlesOfParts>
  <Company>Université de Genève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Jérôme Lacour</dc:creator>
  <cp:keywords/>
  <dc:description/>
  <cp:lastModifiedBy>Joël Renier</cp:lastModifiedBy>
  <cp:revision>2</cp:revision>
  <cp:lastPrinted>2021-12-01T15:09:00Z</cp:lastPrinted>
  <dcterms:created xsi:type="dcterms:W3CDTF">2022-11-15T13:52:00Z</dcterms:created>
  <dcterms:modified xsi:type="dcterms:W3CDTF">2022-11-15T13:52:00Z</dcterms:modified>
</cp:coreProperties>
</file>