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3970"/>
      </w:tblGrid>
      <w:tr w:rsidR="008B0946" w14:paraId="65F2D28F" w14:textId="77777777" w:rsidTr="00080B0D">
        <w:trPr>
          <w:trHeight w:val="907"/>
        </w:trPr>
        <w:tc>
          <w:tcPr>
            <w:tcW w:w="709" w:type="dxa"/>
          </w:tcPr>
          <w:p w14:paraId="098C529D" w14:textId="432EFED7" w:rsidR="00AA3C2A" w:rsidRPr="00AA3C2A" w:rsidRDefault="00676759" w:rsidP="00AA1816">
            <w:pPr>
              <w:jc w:val="center"/>
              <w:rPr>
                <w:sz w:val="2"/>
                <w:szCs w:val="2"/>
              </w:rPr>
            </w:pPr>
            <w:r w:rsidRPr="00431C79">
              <w:rPr>
                <w:noProof/>
                <w:position w:val="6"/>
              </w:rPr>
              <w:drawing>
                <wp:inline distT="0" distB="0" distL="0" distR="0" wp14:anchorId="2B249EE2" wp14:editId="296C84CA">
                  <wp:extent cx="332740" cy="546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6749F91F" w14:textId="77777777" w:rsidR="00A137AD" w:rsidRDefault="00A137AD" w:rsidP="00A137AD">
            <w:pPr>
              <w:pStyle w:val="sigle"/>
            </w:pPr>
            <w:r>
              <w:t>republique et canton de gene</w:t>
            </w:r>
            <w:r w:rsidRPr="0024538B">
              <w:t>ve</w:t>
            </w:r>
          </w:p>
          <w:p w14:paraId="1BE6FAEC" w14:textId="77777777" w:rsidR="00AA1816" w:rsidRPr="00AA1816" w:rsidRDefault="00AA1816" w:rsidP="00F3701E">
            <w:pPr>
              <w:pStyle w:val="Office"/>
              <w:rPr>
                <w:b w:val="0"/>
                <w:sz w:val="18"/>
                <w:szCs w:val="18"/>
              </w:rPr>
            </w:pPr>
            <w:r w:rsidRPr="00AA1816">
              <w:rPr>
                <w:b w:val="0"/>
                <w:sz w:val="18"/>
                <w:szCs w:val="18"/>
              </w:rPr>
              <w:t>Département des finances</w:t>
            </w:r>
          </w:p>
          <w:p w14:paraId="0734EF5A" w14:textId="77777777" w:rsidR="008B0946" w:rsidRPr="005F1501" w:rsidRDefault="00AA1816" w:rsidP="00AA1816">
            <w:pPr>
              <w:pStyle w:val="Office"/>
            </w:pPr>
            <w:r>
              <w:t>Office du personnel de l'Etat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CF0B57" w14:textId="77777777" w:rsidR="008B0946" w:rsidRPr="00080B0D" w:rsidRDefault="006D5A98" w:rsidP="00F86C94">
            <w:pPr>
              <w:pStyle w:val="titreentete"/>
            </w:pPr>
            <w:r w:rsidRPr="00F86C94">
              <w:t>DEMANDE D</w:t>
            </w:r>
            <w:r>
              <w:t>E PRISE EN CONSIDERATION DE LANGUES ETRANGERES AU POSTE DE TRAVAIL</w:t>
            </w:r>
          </w:p>
        </w:tc>
      </w:tr>
    </w:tbl>
    <w:p w14:paraId="2F849C81" w14:textId="77777777" w:rsidR="00AA1816" w:rsidRDefault="00AA1816" w:rsidP="00AA1816">
      <w:pPr>
        <w:pStyle w:val="Texte"/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700"/>
        <w:gridCol w:w="853"/>
        <w:gridCol w:w="855"/>
        <w:gridCol w:w="982"/>
        <w:gridCol w:w="2267"/>
        <w:gridCol w:w="1275"/>
        <w:gridCol w:w="1281"/>
      </w:tblGrid>
      <w:tr w:rsidR="00234838" w14:paraId="7CC2BB0E" w14:textId="77777777" w:rsidTr="00234838">
        <w:trPr>
          <w:cantSplit/>
          <w:trHeight w:val="720"/>
        </w:trPr>
        <w:tc>
          <w:tcPr>
            <w:tcW w:w="9568" w:type="dxa"/>
            <w:gridSpan w:val="8"/>
          </w:tcPr>
          <w:p w14:paraId="0D74D191" w14:textId="77777777" w:rsidR="00B860BA" w:rsidRDefault="00B860BA" w:rsidP="00B860BA">
            <w:pPr>
              <w:shd w:val="pct20" w:color="auto" w:fill="auto"/>
              <w:spacing w:after="0"/>
              <w:rPr>
                <w:b/>
              </w:rPr>
            </w:pPr>
          </w:p>
          <w:p w14:paraId="55984CD7" w14:textId="77777777" w:rsidR="00B860BA" w:rsidRDefault="00234838" w:rsidP="00B860BA">
            <w:pPr>
              <w:shd w:val="pct20" w:color="auto" w:fill="auto"/>
              <w:spacing w:after="0"/>
              <w:rPr>
                <w:b/>
                <w:i/>
              </w:rPr>
            </w:pPr>
            <w:proofErr w:type="gramStart"/>
            <w:r>
              <w:rPr>
                <w:b/>
              </w:rPr>
              <w:t>c</w:t>
            </w:r>
            <w:r>
              <w:rPr>
                <w:b/>
                <w:i/>
              </w:rPr>
              <w:t>f</w:t>
            </w:r>
            <w:proofErr w:type="gramEnd"/>
            <w:r>
              <w:rPr>
                <w:b/>
                <w:i/>
              </w:rPr>
              <w:t xml:space="preserve"> directive MIOPE</w:t>
            </w:r>
            <w:r w:rsidR="00F21BD5">
              <w:rPr>
                <w:b/>
                <w:i/>
              </w:rPr>
              <w:t xml:space="preserve"> N°</w:t>
            </w:r>
            <w:r>
              <w:rPr>
                <w:b/>
                <w:i/>
              </w:rPr>
              <w:t xml:space="preserve"> </w:t>
            </w:r>
            <w:r w:rsidR="00B860BA">
              <w:rPr>
                <w:b/>
                <w:i/>
              </w:rPr>
              <w:t>02.03.09</w:t>
            </w:r>
          </w:p>
          <w:p w14:paraId="4EC8B18A" w14:textId="77777777" w:rsidR="00B860BA" w:rsidRDefault="00B860BA" w:rsidP="00B860BA">
            <w:pPr>
              <w:shd w:val="pct20" w:color="auto" w:fill="auto"/>
              <w:spacing w:after="0"/>
              <w:rPr>
                <w:b/>
                <w:i/>
              </w:rPr>
            </w:pPr>
          </w:p>
          <w:p w14:paraId="044FE862" w14:textId="77777777" w:rsidR="00234838" w:rsidRDefault="00234838" w:rsidP="00F86C94">
            <w:pPr>
              <w:spacing w:after="120"/>
              <w:rPr>
                <w:b/>
                <w:i/>
                <w:u w:val="single"/>
              </w:rPr>
            </w:pPr>
          </w:p>
          <w:p w14:paraId="0892A4A3" w14:textId="77777777" w:rsidR="00F21BD5" w:rsidRDefault="00F21BD5" w:rsidP="00F86C94">
            <w:pPr>
              <w:spacing w:after="120"/>
            </w:pPr>
          </w:p>
        </w:tc>
      </w:tr>
      <w:tr w:rsidR="00234838" w14:paraId="6C8B41A0" w14:textId="77777777" w:rsidTr="00234838">
        <w:trPr>
          <w:cantSplit/>
        </w:trPr>
        <w:tc>
          <w:tcPr>
            <w:tcW w:w="9568" w:type="dxa"/>
            <w:gridSpan w:val="8"/>
          </w:tcPr>
          <w:p w14:paraId="558F10FB" w14:textId="77777777" w:rsidR="00234838" w:rsidRDefault="00234838" w:rsidP="000538CA">
            <w:pPr>
              <w:spacing w:before="120" w:after="72"/>
              <w:jc w:val="left"/>
              <w:rPr>
                <w:b/>
              </w:rPr>
            </w:pPr>
          </w:p>
        </w:tc>
      </w:tr>
      <w:tr w:rsidR="00234838" w14:paraId="7A4AF69B" w14:textId="77777777" w:rsidTr="00234838">
        <w:trPr>
          <w:cantSplit/>
        </w:trPr>
        <w:tc>
          <w:tcPr>
            <w:tcW w:w="956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618C2A" w14:textId="2E1372F1" w:rsidR="00234838" w:rsidRDefault="00C861FB" w:rsidP="00C861FB">
            <w:pPr>
              <w:tabs>
                <w:tab w:val="left" w:pos="284"/>
              </w:tabs>
              <w:spacing w:before="120" w:line="48" w:lineRule="atLeast"/>
            </w:pPr>
            <w:r>
              <w:t>1.</w:t>
            </w:r>
            <w:r>
              <w:tab/>
              <w:t>N</w:t>
            </w:r>
            <w:r w:rsidR="00234838">
              <w:t>om et Prénom</w:t>
            </w:r>
            <w:r w:rsidR="00234838">
              <w:tab/>
            </w:r>
            <w:r w:rsidR="00234838">
              <w:rPr>
                <w:position w:val="-4"/>
                <w:sz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2"/>
            <w:r w:rsidR="00234838">
              <w:rPr>
                <w:position w:val="-4"/>
                <w:sz w:val="28"/>
              </w:rPr>
              <w:instrText xml:space="preserve"> FORMCHECKBOX </w:instrText>
            </w:r>
            <w:r w:rsidR="009D0179">
              <w:rPr>
                <w:position w:val="-4"/>
                <w:sz w:val="28"/>
              </w:rPr>
            </w:r>
            <w:r w:rsidR="009D0179">
              <w:rPr>
                <w:position w:val="-4"/>
                <w:sz w:val="28"/>
              </w:rPr>
              <w:fldChar w:fldCharType="separate"/>
            </w:r>
            <w:r w:rsidR="00234838">
              <w:rPr>
                <w:position w:val="-4"/>
                <w:sz w:val="28"/>
              </w:rPr>
              <w:fldChar w:fldCharType="end"/>
            </w:r>
            <w:bookmarkEnd w:id="0"/>
            <w:r w:rsidR="00234838">
              <w:t xml:space="preserve"> M</w:t>
            </w:r>
            <w:r w:rsidR="00A311F6">
              <w:t>adame</w:t>
            </w:r>
            <w:r w:rsidR="00234838">
              <w:t xml:space="preserve">   </w:t>
            </w:r>
            <w:r w:rsidR="00234838">
              <w:rPr>
                <w:position w:val="-4"/>
                <w:sz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234838">
              <w:rPr>
                <w:position w:val="-4"/>
                <w:sz w:val="28"/>
              </w:rPr>
              <w:instrText xml:space="preserve"> FORMCHECKBOX </w:instrText>
            </w:r>
            <w:r w:rsidR="009D0179">
              <w:rPr>
                <w:position w:val="-4"/>
                <w:sz w:val="28"/>
              </w:rPr>
            </w:r>
            <w:r w:rsidR="009D0179">
              <w:rPr>
                <w:position w:val="-4"/>
                <w:sz w:val="28"/>
              </w:rPr>
              <w:fldChar w:fldCharType="separate"/>
            </w:r>
            <w:r w:rsidR="00234838">
              <w:rPr>
                <w:position w:val="-4"/>
                <w:sz w:val="28"/>
              </w:rPr>
              <w:fldChar w:fldCharType="end"/>
            </w:r>
            <w:bookmarkEnd w:id="1"/>
            <w:r w:rsidR="00234838">
              <w:t xml:space="preserve"> Monsieur  </w:t>
            </w:r>
            <w:r w:rsidR="00234838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="00234838">
              <w:instrText xml:space="preserve"> FORMTEXT </w:instrText>
            </w:r>
            <w:r w:rsidR="00234838">
              <w:fldChar w:fldCharType="separate"/>
            </w:r>
            <w:r w:rsidR="00234838">
              <w:rPr>
                <w:noProof/>
              </w:rPr>
              <w:t> </w:t>
            </w:r>
            <w:r w:rsidR="00234838">
              <w:rPr>
                <w:noProof/>
              </w:rPr>
              <w:t> </w:t>
            </w:r>
            <w:r w:rsidR="00234838">
              <w:rPr>
                <w:noProof/>
              </w:rPr>
              <w:t> </w:t>
            </w:r>
            <w:r w:rsidR="00234838">
              <w:rPr>
                <w:noProof/>
              </w:rPr>
              <w:t> </w:t>
            </w:r>
            <w:r w:rsidR="00234838">
              <w:rPr>
                <w:noProof/>
              </w:rPr>
              <w:t> </w:t>
            </w:r>
            <w:r w:rsidR="00234838">
              <w:fldChar w:fldCharType="end"/>
            </w:r>
            <w:bookmarkEnd w:id="2"/>
          </w:p>
        </w:tc>
      </w:tr>
      <w:tr w:rsidR="00234838" w14:paraId="1864AC72" w14:textId="77777777" w:rsidTr="00234838">
        <w:trPr>
          <w:cantSplit/>
        </w:trPr>
        <w:tc>
          <w:tcPr>
            <w:tcW w:w="95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7FDC" w14:textId="77777777" w:rsidR="00234838" w:rsidRDefault="00C861FB" w:rsidP="00C861FB">
            <w:pPr>
              <w:tabs>
                <w:tab w:val="left" w:pos="283"/>
                <w:tab w:val="left" w:pos="4678"/>
                <w:tab w:val="left" w:pos="7371"/>
                <w:tab w:val="left" w:pos="7938"/>
              </w:tabs>
              <w:spacing w:before="120"/>
              <w:ind w:left="3686" w:hanging="3686"/>
              <w:jc w:val="left"/>
            </w:pPr>
            <w:r>
              <w:t>2.</w:t>
            </w:r>
            <w:r>
              <w:tab/>
            </w:r>
            <w:r w:rsidR="00234838">
              <w:t>Adresse privée (rue et N° postal) :</w:t>
            </w:r>
            <w:r>
              <w:tab/>
            </w:r>
            <w:r w:rsidR="0023483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234838">
              <w:instrText xml:space="preserve"> FORMTEXT </w:instrText>
            </w:r>
            <w:r w:rsidR="00234838">
              <w:fldChar w:fldCharType="separate"/>
            </w:r>
            <w:r w:rsidR="00234838">
              <w:rPr>
                <w:noProof/>
              </w:rPr>
              <w:t> </w:t>
            </w:r>
            <w:r w:rsidR="00234838">
              <w:rPr>
                <w:noProof/>
              </w:rPr>
              <w:t> </w:t>
            </w:r>
            <w:r w:rsidR="00234838">
              <w:rPr>
                <w:noProof/>
              </w:rPr>
              <w:t> </w:t>
            </w:r>
            <w:r w:rsidR="00234838">
              <w:rPr>
                <w:noProof/>
              </w:rPr>
              <w:t> </w:t>
            </w:r>
            <w:r w:rsidR="00234838">
              <w:rPr>
                <w:noProof/>
              </w:rPr>
              <w:t> </w:t>
            </w:r>
            <w:r w:rsidR="00234838">
              <w:fldChar w:fldCharType="end"/>
            </w:r>
            <w:bookmarkEnd w:id="3"/>
            <w:r w:rsidR="00234838">
              <w:fldChar w:fldCharType="begin"/>
            </w:r>
            <w:r w:rsidR="009D0179">
              <w:fldChar w:fldCharType="separate"/>
            </w:r>
            <w:r w:rsidR="00234838">
              <w:fldChar w:fldCharType="end"/>
            </w:r>
          </w:p>
          <w:p w14:paraId="3AACF5F6" w14:textId="77777777" w:rsidR="00234838" w:rsidRDefault="00234838" w:rsidP="00C861FB">
            <w:pPr>
              <w:tabs>
                <w:tab w:val="left" w:pos="4678"/>
                <w:tab w:val="left" w:pos="7371"/>
                <w:tab w:val="left" w:pos="7938"/>
              </w:tabs>
              <w:spacing w:before="120"/>
              <w:ind w:left="284"/>
              <w:jc w:val="left"/>
            </w:pPr>
            <w:r>
              <w:t xml:space="preserve">Tél. prof. 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ab/>
              <w:t xml:space="preserve">N° matricule :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fldChar w:fldCharType="begin"/>
            </w:r>
            <w:r w:rsidR="009D0179">
              <w:fldChar w:fldCharType="separate"/>
            </w:r>
            <w:r>
              <w:fldChar w:fldCharType="end"/>
            </w:r>
          </w:p>
        </w:tc>
      </w:tr>
      <w:tr w:rsidR="00234838" w14:paraId="1927F00A" w14:textId="77777777" w:rsidTr="00234838">
        <w:trPr>
          <w:cantSplit/>
        </w:trPr>
        <w:tc>
          <w:tcPr>
            <w:tcW w:w="4745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69384F3A" w14:textId="77777777" w:rsidR="00234838" w:rsidRDefault="00234838" w:rsidP="00F86C94">
            <w:pPr>
              <w:spacing w:before="120" w:after="72"/>
            </w:pPr>
            <w:r>
              <w:t>3. Dénomination de la fonction :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445EA7" w14:textId="77777777" w:rsidR="00234838" w:rsidRDefault="00234838" w:rsidP="00F86C94">
            <w:pPr>
              <w:spacing w:before="120" w:after="72"/>
            </w:pPr>
            <w:r>
              <w:t>4. Code fonction :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F00CCD" w14:textId="77777777" w:rsidR="00234838" w:rsidRDefault="00234838" w:rsidP="00F86C94">
            <w:pPr>
              <w:spacing w:before="120" w:after="72"/>
            </w:pPr>
            <w:r>
              <w:t>5. Classe et position :</w:t>
            </w:r>
            <w:r>
              <w:fldChar w:fldCharType="begin"/>
            </w:r>
            <w:r w:rsidR="009D0179">
              <w:fldChar w:fldCharType="separate"/>
            </w:r>
            <w:r>
              <w:fldChar w:fldCharType="end"/>
            </w:r>
          </w:p>
        </w:tc>
      </w:tr>
      <w:tr w:rsidR="00234838" w14:paraId="4FB6C6FB" w14:textId="77777777" w:rsidTr="00234838">
        <w:trPr>
          <w:cantSplit/>
        </w:trPr>
        <w:tc>
          <w:tcPr>
            <w:tcW w:w="4745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2C3061C3" w14:textId="77777777" w:rsidR="00234838" w:rsidRDefault="00234838" w:rsidP="000538CA">
            <w:pPr>
              <w:spacing w:before="120" w:after="72"/>
              <w:ind w:left="170"/>
              <w:jc w:val="center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fldChar w:fldCharType="begin"/>
            </w:r>
            <w:r w:rsidR="009D0179">
              <w:fldChar w:fldCharType="separate"/>
            </w:r>
            <w:r>
              <w:fldChar w:fldCharType="end"/>
            </w: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3D2C" w14:textId="77777777" w:rsidR="00234838" w:rsidRDefault="00234838" w:rsidP="00F86C94">
            <w:pPr>
              <w:tabs>
                <w:tab w:val="left" w:pos="284"/>
              </w:tabs>
              <w:spacing w:before="120" w:after="72"/>
              <w:jc w:val="center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fldChar w:fldCharType="begin"/>
            </w:r>
            <w:r w:rsidR="009D0179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14:paraId="7DEE97D3" w14:textId="77777777" w:rsidR="00234838" w:rsidRDefault="00234838" w:rsidP="000538CA">
            <w:pPr>
              <w:tabs>
                <w:tab w:val="left" w:pos="284"/>
              </w:tabs>
              <w:spacing w:after="0"/>
            </w:pPr>
            <w:proofErr w:type="gramStart"/>
            <w:r>
              <w:t>actuelle</w:t>
            </w:r>
            <w:proofErr w:type="gramEnd"/>
            <w:r>
              <w:t xml:space="preserve"> :</w:t>
            </w:r>
          </w:p>
          <w:p w14:paraId="4543677F" w14:textId="77777777" w:rsidR="00234838" w:rsidRDefault="00234838" w:rsidP="00F86C94">
            <w:pPr>
              <w:tabs>
                <w:tab w:val="left" w:pos="284"/>
              </w:tabs>
              <w:spacing w:before="120" w:after="72"/>
              <w:jc w:val="center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fldChar w:fldCharType="begin"/>
            </w:r>
            <w:r w:rsidR="009D0179">
              <w:fldChar w:fldCharType="separate"/>
            </w:r>
            <w:r>
              <w:fldChar w:fldCharType="end"/>
            </w:r>
          </w:p>
        </w:tc>
        <w:tc>
          <w:tcPr>
            <w:tcW w:w="1281" w:type="dxa"/>
            <w:tcBorders>
              <w:right w:val="single" w:sz="6" w:space="0" w:color="auto"/>
            </w:tcBorders>
          </w:tcPr>
          <w:p w14:paraId="45E65811" w14:textId="77777777" w:rsidR="00234838" w:rsidRDefault="00234838" w:rsidP="000538CA">
            <w:pPr>
              <w:tabs>
                <w:tab w:val="left" w:pos="284"/>
              </w:tabs>
              <w:spacing w:after="0"/>
            </w:pPr>
            <w:proofErr w:type="gramStart"/>
            <w:r>
              <w:t>maximale</w:t>
            </w:r>
            <w:proofErr w:type="gramEnd"/>
            <w:r>
              <w:t xml:space="preserve"> :</w:t>
            </w:r>
          </w:p>
          <w:p w14:paraId="30CD515A" w14:textId="77777777" w:rsidR="00234838" w:rsidRDefault="00234838" w:rsidP="00F86C94">
            <w:pPr>
              <w:tabs>
                <w:tab w:val="left" w:pos="284"/>
              </w:tabs>
              <w:spacing w:before="120" w:after="72"/>
              <w:jc w:val="center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fldChar w:fldCharType="begin"/>
            </w:r>
            <w:r w:rsidR="009D0179">
              <w:fldChar w:fldCharType="separate"/>
            </w:r>
            <w:r>
              <w:fldChar w:fldCharType="end"/>
            </w:r>
          </w:p>
        </w:tc>
      </w:tr>
      <w:tr w:rsidR="00234838" w14:paraId="5B237E9A" w14:textId="77777777" w:rsidTr="00234838">
        <w:trPr>
          <w:cantSplit/>
          <w:trHeight w:val="600"/>
        </w:trPr>
        <w:tc>
          <w:tcPr>
            <w:tcW w:w="47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6A7E" w14:textId="77777777" w:rsidR="00234838" w:rsidRDefault="00234838" w:rsidP="00F86C94">
            <w:pPr>
              <w:spacing w:before="120" w:after="120"/>
            </w:pPr>
            <w:r>
              <w:t xml:space="preserve">6. Département : </w:t>
            </w: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fldChar w:fldCharType="begin"/>
            </w:r>
            <w:r w:rsidR="009D0179">
              <w:fldChar w:fldCharType="separate"/>
            </w:r>
            <w:r>
              <w:fldChar w:fldCharType="end"/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3F69" w14:textId="77777777" w:rsidR="00234838" w:rsidRDefault="00234838" w:rsidP="00F86C94">
            <w:pPr>
              <w:spacing w:before="120" w:after="120"/>
            </w:pPr>
            <w:r>
              <w:t xml:space="preserve">7. Service 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fldChar w:fldCharType="begin"/>
            </w:r>
            <w:r w:rsidR="009D0179">
              <w:fldChar w:fldCharType="separate"/>
            </w:r>
            <w:r>
              <w:fldChar w:fldCharType="end"/>
            </w:r>
          </w:p>
        </w:tc>
      </w:tr>
      <w:tr w:rsidR="00234838" w14:paraId="13A59C89" w14:textId="77777777" w:rsidTr="00234838">
        <w:trPr>
          <w:cantSplit/>
        </w:trPr>
        <w:tc>
          <w:tcPr>
            <w:tcW w:w="956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BCC384" w14:textId="77777777" w:rsidR="00234838" w:rsidRDefault="00234838" w:rsidP="00234838">
            <w:pPr>
              <w:spacing w:before="120"/>
              <w:ind w:left="284" w:hanging="284"/>
            </w:pPr>
            <w:r>
              <w:t xml:space="preserve">8. Langue maternelle : </w:t>
            </w: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34838" w14:paraId="3749A049" w14:textId="77777777" w:rsidTr="00234838">
        <w:trPr>
          <w:cantSplit/>
        </w:trPr>
        <w:tc>
          <w:tcPr>
            <w:tcW w:w="956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72F7BB" w14:textId="4EA105E4" w:rsidR="00F21BD5" w:rsidRDefault="00234838" w:rsidP="00F21BD5">
            <w:pPr>
              <w:spacing w:before="120" w:after="0"/>
              <w:ind w:left="284" w:hanging="284"/>
            </w:pPr>
            <w:r>
              <w:t xml:space="preserve">9. </w:t>
            </w:r>
            <w:r w:rsidR="00F21BD5">
              <w:t xml:space="preserve">Langue(s) </w:t>
            </w:r>
            <w:r w:rsidR="00F21BD5" w:rsidRPr="00BB2461">
              <w:t xml:space="preserve">utiles au poste de travail </w:t>
            </w:r>
            <w:r w:rsidR="00F21BD5" w:rsidRPr="00BB2461">
              <w:rPr>
                <w:b/>
                <w:i/>
              </w:rPr>
              <w:t>(au maximum 2)</w:t>
            </w:r>
            <w:r w:rsidR="00F21BD5" w:rsidRPr="00BB2461">
              <w:t xml:space="preserve"> et niveau(x) </w:t>
            </w:r>
            <w:r w:rsidR="00F21BD5" w:rsidRPr="00BB2461">
              <w:rPr>
                <w:b/>
                <w:i/>
              </w:rPr>
              <w:t>(à déterminer par le</w:t>
            </w:r>
            <w:r w:rsidR="00A311F6">
              <w:rPr>
                <w:b/>
                <w:i/>
              </w:rPr>
              <w:t>/la</w:t>
            </w:r>
            <w:r w:rsidR="00F21BD5" w:rsidRPr="00BB2461">
              <w:rPr>
                <w:b/>
                <w:i/>
              </w:rPr>
              <w:t xml:space="preserve"> supérieur</w:t>
            </w:r>
            <w:r w:rsidR="00A311F6">
              <w:rPr>
                <w:b/>
                <w:i/>
              </w:rPr>
              <w:t>-e</w:t>
            </w:r>
            <w:r w:rsidR="00F21BD5" w:rsidRPr="00BB2461">
              <w:rPr>
                <w:b/>
                <w:i/>
              </w:rPr>
              <w:t xml:space="preserve"> hiérarchique</w:t>
            </w:r>
            <w:r w:rsidR="00F21BD5">
              <w:rPr>
                <w:b/>
                <w:i/>
              </w:rPr>
              <w:t xml:space="preserve"> en fonction des exigences du poste) </w:t>
            </w:r>
            <w:r w:rsidR="00F21BD5">
              <w:t>:</w:t>
            </w:r>
          </w:p>
          <w:p w14:paraId="7C96911A" w14:textId="77777777" w:rsidR="00234838" w:rsidRDefault="00234838" w:rsidP="00234838">
            <w:pPr>
              <w:spacing w:after="0"/>
              <w:ind w:left="284" w:hanging="284"/>
            </w:pPr>
          </w:p>
        </w:tc>
      </w:tr>
      <w:tr w:rsidR="00234838" w14:paraId="1A8E197A" w14:textId="77777777" w:rsidTr="00234838">
        <w:trPr>
          <w:cantSplit/>
        </w:trPr>
        <w:tc>
          <w:tcPr>
            <w:tcW w:w="355" w:type="dxa"/>
            <w:tcBorders>
              <w:left w:val="single" w:sz="6" w:space="0" w:color="auto"/>
            </w:tcBorders>
          </w:tcPr>
          <w:p w14:paraId="1E96E484" w14:textId="77777777" w:rsidR="00234838" w:rsidRDefault="00234838" w:rsidP="00F86C94">
            <w:pPr>
              <w:tabs>
                <w:tab w:val="left" w:pos="284"/>
              </w:tabs>
              <w:spacing w:before="120" w:after="72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C9672F" w14:textId="77777777" w:rsidR="00234838" w:rsidRDefault="00234838" w:rsidP="00F86C94">
            <w:pPr>
              <w:tabs>
                <w:tab w:val="left" w:pos="284"/>
              </w:tabs>
              <w:spacing w:before="120" w:after="72"/>
              <w:jc w:val="center"/>
            </w:pPr>
            <w:r>
              <w:t>Langue(s)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8837A3" w14:textId="77777777" w:rsidR="00234838" w:rsidRDefault="00F21BD5" w:rsidP="000538CA">
            <w:pPr>
              <w:tabs>
                <w:tab w:val="left" w:pos="284"/>
              </w:tabs>
              <w:spacing w:before="120" w:after="72"/>
              <w:jc w:val="center"/>
            </w:pPr>
            <w:r w:rsidRPr="00F21BD5">
              <w:rPr>
                <w:sz w:val="10"/>
              </w:rPr>
              <w:br/>
            </w:r>
            <w:r w:rsidR="00234838">
              <w:t>1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14:paraId="4ECB3F95" w14:textId="77777777" w:rsidR="00234838" w:rsidRDefault="00F21BD5" w:rsidP="000538CA">
            <w:pPr>
              <w:tabs>
                <w:tab w:val="left" w:pos="284"/>
              </w:tabs>
              <w:spacing w:before="120" w:after="72"/>
              <w:jc w:val="center"/>
            </w:pPr>
            <w:r w:rsidRPr="00F21BD5">
              <w:rPr>
                <w:sz w:val="10"/>
              </w:rPr>
              <w:br/>
            </w:r>
            <w:r w:rsidR="00234838">
              <w:t>2</w:t>
            </w:r>
          </w:p>
        </w:tc>
        <w:tc>
          <w:tcPr>
            <w:tcW w:w="5805" w:type="dxa"/>
            <w:gridSpan w:val="4"/>
            <w:vMerge w:val="restart"/>
            <w:tcBorders>
              <w:right w:val="single" w:sz="6" w:space="0" w:color="auto"/>
            </w:tcBorders>
          </w:tcPr>
          <w:p w14:paraId="66530906" w14:textId="77777777" w:rsidR="00234838" w:rsidRDefault="00F21BD5" w:rsidP="00234838">
            <w:pPr>
              <w:spacing w:before="180"/>
              <w:ind w:left="1199" w:hanging="1199"/>
            </w:pPr>
            <w:r>
              <w:t>*mettre une croix dans la/les case(s) concernées</w:t>
            </w:r>
          </w:p>
        </w:tc>
      </w:tr>
      <w:tr w:rsidR="00234838" w14:paraId="6EC5E9CA" w14:textId="77777777" w:rsidTr="00234838">
        <w:trPr>
          <w:cantSplit/>
          <w:trHeight w:val="495"/>
        </w:trPr>
        <w:tc>
          <w:tcPr>
            <w:tcW w:w="355" w:type="dxa"/>
            <w:vMerge w:val="restart"/>
            <w:tcBorders>
              <w:left w:val="single" w:sz="6" w:space="0" w:color="auto"/>
            </w:tcBorders>
          </w:tcPr>
          <w:p w14:paraId="58741F2E" w14:textId="77777777" w:rsidR="00234838" w:rsidRDefault="00234838" w:rsidP="00F86C94">
            <w:pPr>
              <w:tabs>
                <w:tab w:val="left" w:pos="284"/>
              </w:tabs>
            </w:pP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1AF3" w14:textId="77777777" w:rsidR="00234838" w:rsidRDefault="00C861FB" w:rsidP="00C861FB">
            <w:pPr>
              <w:tabs>
                <w:tab w:val="left" w:pos="284"/>
              </w:tabs>
              <w:spacing w:before="120" w:after="72"/>
              <w:jc w:val="left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3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C40E" w14:textId="77777777" w:rsidR="00234838" w:rsidRDefault="00C861FB" w:rsidP="00C861FB">
            <w:pPr>
              <w:tabs>
                <w:tab w:val="left" w:pos="284"/>
              </w:tabs>
              <w:spacing w:before="120" w:after="72"/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7"/>
            <w:r>
              <w:instrText xml:space="preserve"> FORMCHECKBOX </w:instrText>
            </w:r>
            <w:r w:rsidR="009D0179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1698" w14:textId="77777777" w:rsidR="00234838" w:rsidRDefault="00C861FB" w:rsidP="00C861FB">
            <w:pPr>
              <w:tabs>
                <w:tab w:val="left" w:pos="284"/>
              </w:tabs>
              <w:spacing w:before="120" w:after="72"/>
              <w:jc w:val="center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8"/>
            <w:r>
              <w:instrText xml:space="preserve"> FORMCHECKBOX </w:instrText>
            </w:r>
            <w:r w:rsidR="009D0179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5805" w:type="dxa"/>
            <w:gridSpan w:val="4"/>
            <w:vMerge/>
            <w:tcBorders>
              <w:right w:val="single" w:sz="6" w:space="0" w:color="auto"/>
            </w:tcBorders>
          </w:tcPr>
          <w:p w14:paraId="21FC7FF7" w14:textId="77777777" w:rsidR="00234838" w:rsidRDefault="00234838" w:rsidP="00F86C94">
            <w:pPr>
              <w:tabs>
                <w:tab w:val="left" w:pos="1531"/>
              </w:tabs>
            </w:pPr>
          </w:p>
        </w:tc>
      </w:tr>
      <w:tr w:rsidR="00234838" w14:paraId="66173649" w14:textId="77777777" w:rsidTr="00234838">
        <w:trPr>
          <w:cantSplit/>
          <w:trHeight w:val="495"/>
        </w:trPr>
        <w:tc>
          <w:tcPr>
            <w:tcW w:w="355" w:type="dxa"/>
            <w:vMerge/>
            <w:tcBorders>
              <w:left w:val="single" w:sz="6" w:space="0" w:color="auto"/>
            </w:tcBorders>
          </w:tcPr>
          <w:p w14:paraId="39A6DA07" w14:textId="77777777" w:rsidR="00234838" w:rsidRDefault="00234838" w:rsidP="00F86C94">
            <w:pPr>
              <w:tabs>
                <w:tab w:val="left" w:pos="284"/>
              </w:tabs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70AE5" w14:textId="77777777" w:rsidR="00234838" w:rsidRDefault="00C861FB" w:rsidP="00C861FB">
            <w:pPr>
              <w:tabs>
                <w:tab w:val="left" w:pos="284"/>
              </w:tabs>
              <w:spacing w:before="120" w:after="72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6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 w:rsidR="00234838">
              <w:fldChar w:fldCharType="begin"/>
            </w:r>
            <w:r w:rsidR="009D0179">
              <w:fldChar w:fldCharType="separate"/>
            </w:r>
            <w:r w:rsidR="00234838">
              <w:fldChar w:fldCharType="end"/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D08E" w14:textId="77777777" w:rsidR="00234838" w:rsidRDefault="00C861FB" w:rsidP="00C861FB">
            <w:pPr>
              <w:tabs>
                <w:tab w:val="left" w:pos="284"/>
              </w:tabs>
              <w:spacing w:before="120" w:after="72"/>
              <w:jc w:val="center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9"/>
            <w:r>
              <w:instrText xml:space="preserve"> FORMCHECKBOX </w:instrText>
            </w:r>
            <w:r w:rsidR="009D0179">
              <w:fldChar w:fldCharType="separate"/>
            </w:r>
            <w:r>
              <w:fldChar w:fldCharType="end"/>
            </w:r>
            <w:bookmarkEnd w:id="17"/>
            <w:r w:rsidR="00234838">
              <w:fldChar w:fldCharType="begin"/>
            </w:r>
            <w:r w:rsidR="009D0179">
              <w:fldChar w:fldCharType="separate"/>
            </w:r>
            <w:r w:rsidR="00234838">
              <w:fldChar w:fldCharType="end"/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780" w14:textId="77777777" w:rsidR="00234838" w:rsidRDefault="00C861FB" w:rsidP="00C861FB">
            <w:pPr>
              <w:tabs>
                <w:tab w:val="left" w:pos="284"/>
              </w:tabs>
              <w:spacing w:before="120" w:after="72"/>
              <w:jc w:val="center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0"/>
            <w:r>
              <w:instrText xml:space="preserve"> FORMCHECKBOX </w:instrText>
            </w:r>
            <w:r w:rsidR="009D0179">
              <w:fldChar w:fldCharType="separate"/>
            </w:r>
            <w:r>
              <w:fldChar w:fldCharType="end"/>
            </w:r>
            <w:bookmarkEnd w:id="18"/>
            <w:r w:rsidR="00234838">
              <w:fldChar w:fldCharType="begin"/>
            </w:r>
            <w:r w:rsidR="009D0179">
              <w:fldChar w:fldCharType="separate"/>
            </w:r>
            <w:r w:rsidR="00234838">
              <w:fldChar w:fldCharType="end"/>
            </w:r>
          </w:p>
        </w:tc>
        <w:tc>
          <w:tcPr>
            <w:tcW w:w="5805" w:type="dxa"/>
            <w:gridSpan w:val="4"/>
            <w:vMerge/>
            <w:tcBorders>
              <w:right w:val="single" w:sz="6" w:space="0" w:color="auto"/>
            </w:tcBorders>
          </w:tcPr>
          <w:p w14:paraId="557AE104" w14:textId="77777777" w:rsidR="00234838" w:rsidRDefault="00234838" w:rsidP="00F86C94">
            <w:pPr>
              <w:tabs>
                <w:tab w:val="left" w:pos="1531"/>
              </w:tabs>
            </w:pPr>
          </w:p>
        </w:tc>
      </w:tr>
      <w:tr w:rsidR="00234838" w14:paraId="16D43673" w14:textId="77777777" w:rsidTr="00DB37E4">
        <w:trPr>
          <w:cantSplit/>
        </w:trPr>
        <w:tc>
          <w:tcPr>
            <w:tcW w:w="355" w:type="dxa"/>
            <w:tcBorders>
              <w:left w:val="single" w:sz="6" w:space="0" w:color="auto"/>
            </w:tcBorders>
          </w:tcPr>
          <w:p w14:paraId="238A7493" w14:textId="77777777" w:rsidR="00234838" w:rsidRDefault="00234838" w:rsidP="00F86C94">
            <w:pPr>
              <w:tabs>
                <w:tab w:val="left" w:pos="284"/>
              </w:tabs>
              <w:spacing w:before="120" w:after="72"/>
            </w:pPr>
          </w:p>
        </w:tc>
        <w:tc>
          <w:tcPr>
            <w:tcW w:w="3408" w:type="dxa"/>
            <w:gridSpan w:val="3"/>
          </w:tcPr>
          <w:p w14:paraId="11A6EE04" w14:textId="77777777" w:rsidR="00234838" w:rsidRDefault="00234838" w:rsidP="000538CA">
            <w:pPr>
              <w:tabs>
                <w:tab w:val="left" w:pos="284"/>
              </w:tabs>
              <w:spacing w:before="120" w:after="72"/>
              <w:jc w:val="left"/>
            </w:pPr>
          </w:p>
        </w:tc>
        <w:tc>
          <w:tcPr>
            <w:tcW w:w="5805" w:type="dxa"/>
            <w:gridSpan w:val="4"/>
            <w:vMerge/>
            <w:tcBorders>
              <w:right w:val="single" w:sz="6" w:space="0" w:color="auto"/>
            </w:tcBorders>
          </w:tcPr>
          <w:p w14:paraId="4C05D549" w14:textId="77777777" w:rsidR="00234838" w:rsidRDefault="00234838" w:rsidP="00F86C94">
            <w:pPr>
              <w:tabs>
                <w:tab w:val="left" w:pos="567"/>
                <w:tab w:val="left" w:pos="1531"/>
              </w:tabs>
              <w:spacing w:before="180"/>
            </w:pPr>
          </w:p>
        </w:tc>
      </w:tr>
      <w:tr w:rsidR="00234838" w:rsidRPr="000538CA" w14:paraId="7F465767" w14:textId="77777777" w:rsidTr="00DB37E4">
        <w:trPr>
          <w:cantSplit/>
          <w:trHeight w:val="195"/>
        </w:trPr>
        <w:tc>
          <w:tcPr>
            <w:tcW w:w="355" w:type="dxa"/>
            <w:tcBorders>
              <w:left w:val="single" w:sz="6" w:space="0" w:color="auto"/>
            </w:tcBorders>
          </w:tcPr>
          <w:p w14:paraId="6639A6F4" w14:textId="77777777" w:rsidR="00234838" w:rsidRPr="000538CA" w:rsidRDefault="00234838" w:rsidP="000538CA">
            <w:pPr>
              <w:tabs>
                <w:tab w:val="left" w:pos="284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9213" w:type="dxa"/>
            <w:gridSpan w:val="7"/>
            <w:tcBorders>
              <w:right w:val="single" w:sz="6" w:space="0" w:color="auto"/>
            </w:tcBorders>
          </w:tcPr>
          <w:p w14:paraId="4CC6BBED" w14:textId="77777777" w:rsidR="006D5A98" w:rsidRPr="000A3954" w:rsidRDefault="006D5A98" w:rsidP="006D5A98">
            <w:pPr>
              <w:tabs>
                <w:tab w:val="left" w:pos="1211"/>
              </w:tabs>
              <w:spacing w:before="240" w:after="120"/>
              <w:ind w:left="1211" w:hanging="1211"/>
              <w:jc w:val="left"/>
              <w:rPr>
                <w:b/>
              </w:rPr>
            </w:pPr>
            <w:r w:rsidRPr="000A3954">
              <w:rPr>
                <w:b/>
              </w:rPr>
              <w:t>Niveau 1</w:t>
            </w:r>
            <w:r>
              <w:rPr>
                <w:b/>
              </w:rPr>
              <w:t xml:space="preserve"> </w:t>
            </w:r>
            <w:r w:rsidRPr="000A3954">
              <w:rPr>
                <w:b/>
              </w:rPr>
              <w:t>:</w:t>
            </w:r>
            <w:r w:rsidRPr="000A3954">
              <w:tab/>
              <w:t>Niveau CERL</w:t>
            </w:r>
            <w:r w:rsidR="00EE0AD8" w:rsidRPr="00EE0AD8">
              <w:rPr>
                <w:vertAlign w:val="superscript"/>
              </w:rPr>
              <w:t>1</w:t>
            </w:r>
            <w:r w:rsidRPr="000A3954">
              <w:t xml:space="preserve"> B2 : début d'autonomie, capacité à se débrouiller dans la plupart des situations et à exprimer son opinion.</w:t>
            </w:r>
            <w:r w:rsidRPr="000A3954">
              <w:rPr>
                <w:b/>
              </w:rPr>
              <w:t xml:space="preserve"> </w:t>
            </w:r>
          </w:p>
          <w:p w14:paraId="7F245267" w14:textId="77777777" w:rsidR="006D5A98" w:rsidRPr="000A3954" w:rsidRDefault="006D5A98" w:rsidP="006D5A98">
            <w:pPr>
              <w:tabs>
                <w:tab w:val="left" w:pos="1531"/>
              </w:tabs>
              <w:spacing w:before="240" w:after="120"/>
              <w:ind w:left="1196" w:hanging="1196"/>
              <w:jc w:val="left"/>
            </w:pPr>
            <w:r w:rsidRPr="000A3954">
              <w:rPr>
                <w:b/>
              </w:rPr>
              <w:t xml:space="preserve">Niveau 2 : </w:t>
            </w:r>
            <w:r w:rsidRPr="000A3954">
              <w:tab/>
              <w:t xml:space="preserve">Niveau CERL C1 : Assez bonne maîtrise permettant de s'exprimer spontanément et couramment. </w:t>
            </w:r>
          </w:p>
          <w:p w14:paraId="2F7A3B6B" w14:textId="77777777" w:rsidR="00234838" w:rsidRPr="000538CA" w:rsidRDefault="00234838" w:rsidP="00BA28F7">
            <w:pPr>
              <w:tabs>
                <w:tab w:val="left" w:pos="4749"/>
              </w:tabs>
              <w:spacing w:after="0"/>
              <w:jc w:val="left"/>
              <w:rPr>
                <w:sz w:val="16"/>
                <w:szCs w:val="16"/>
              </w:rPr>
            </w:pPr>
          </w:p>
        </w:tc>
      </w:tr>
      <w:tr w:rsidR="00234838" w14:paraId="1E12934F" w14:textId="77777777" w:rsidTr="00DB37E4">
        <w:trPr>
          <w:cantSplit/>
        </w:trPr>
        <w:tc>
          <w:tcPr>
            <w:tcW w:w="355" w:type="dxa"/>
            <w:tcBorders>
              <w:left w:val="single" w:sz="6" w:space="0" w:color="auto"/>
            </w:tcBorders>
          </w:tcPr>
          <w:p w14:paraId="4893FAF6" w14:textId="77777777" w:rsidR="00234838" w:rsidRDefault="00234838" w:rsidP="00BA28F7">
            <w:pPr>
              <w:tabs>
                <w:tab w:val="left" w:pos="284"/>
              </w:tabs>
              <w:spacing w:after="0"/>
            </w:pPr>
          </w:p>
        </w:tc>
        <w:tc>
          <w:tcPr>
            <w:tcW w:w="9213" w:type="dxa"/>
            <w:gridSpan w:val="7"/>
            <w:tcBorders>
              <w:right w:val="single" w:sz="6" w:space="0" w:color="auto"/>
            </w:tcBorders>
          </w:tcPr>
          <w:p w14:paraId="700F829C" w14:textId="77777777" w:rsidR="00234838" w:rsidRDefault="00234838" w:rsidP="00BA28F7">
            <w:pPr>
              <w:tabs>
                <w:tab w:val="left" w:pos="284"/>
              </w:tabs>
              <w:spacing w:after="0"/>
            </w:pPr>
          </w:p>
        </w:tc>
      </w:tr>
      <w:tr w:rsidR="00234838" w14:paraId="5EF887B5" w14:textId="77777777" w:rsidTr="00DB37E4">
        <w:trPr>
          <w:cantSplit/>
        </w:trPr>
        <w:tc>
          <w:tcPr>
            <w:tcW w:w="956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0242" w14:textId="77777777" w:rsidR="00234838" w:rsidRDefault="00234838" w:rsidP="00C861FB">
            <w:pPr>
              <w:spacing w:after="72"/>
              <w:ind w:left="5103"/>
              <w:jc w:val="center"/>
              <w:rPr>
                <w:b/>
              </w:rPr>
            </w:pPr>
            <w:r>
              <w:rPr>
                <w:b/>
              </w:rPr>
              <w:t>Date et signature du/de la</w:t>
            </w:r>
            <w:r w:rsidR="00C861FB">
              <w:rPr>
                <w:b/>
              </w:rPr>
              <w:br/>
            </w:r>
            <w:r>
              <w:rPr>
                <w:b/>
              </w:rPr>
              <w:t>titulaire :</w:t>
            </w:r>
          </w:p>
          <w:p w14:paraId="1A257F89" w14:textId="77777777" w:rsidR="00234838" w:rsidRDefault="00234838" w:rsidP="00234838">
            <w:pPr>
              <w:tabs>
                <w:tab w:val="left" w:pos="1531"/>
                <w:tab w:val="center" w:pos="7367"/>
              </w:tabs>
              <w:spacing w:before="120" w:after="72"/>
              <w:jc w:val="left"/>
            </w:pPr>
          </w:p>
          <w:p w14:paraId="2B9A7147" w14:textId="77777777" w:rsidR="00EE0AD8" w:rsidRDefault="00EE0AD8" w:rsidP="00234838">
            <w:pPr>
              <w:tabs>
                <w:tab w:val="left" w:pos="1531"/>
                <w:tab w:val="center" w:pos="7367"/>
              </w:tabs>
              <w:spacing w:before="120" w:after="72"/>
              <w:jc w:val="left"/>
            </w:pPr>
          </w:p>
        </w:tc>
      </w:tr>
    </w:tbl>
    <w:p w14:paraId="7F7B1F90" w14:textId="77777777" w:rsidR="001A7129" w:rsidRDefault="001A7129" w:rsidP="00234838">
      <w:pPr>
        <w:spacing w:after="0"/>
        <w:rPr>
          <w:sz w:val="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9077"/>
      </w:tblGrid>
      <w:tr w:rsidR="00AE6E0F" w14:paraId="3C5827CD" w14:textId="77777777" w:rsidTr="00B15BCD">
        <w:trPr>
          <w:cantSplit/>
          <w:trHeight w:val="168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</w:tcBorders>
          </w:tcPr>
          <w:p w14:paraId="3176DE56" w14:textId="77777777" w:rsidR="00AE6E0F" w:rsidRDefault="00AE6E0F" w:rsidP="001A7129">
            <w:pPr>
              <w:tabs>
                <w:tab w:val="left" w:pos="284"/>
              </w:tabs>
              <w:spacing w:after="0"/>
            </w:pPr>
          </w:p>
        </w:tc>
        <w:tc>
          <w:tcPr>
            <w:tcW w:w="9064" w:type="dxa"/>
            <w:tcBorders>
              <w:top w:val="single" w:sz="6" w:space="0" w:color="auto"/>
              <w:right w:val="single" w:sz="6" w:space="0" w:color="auto"/>
            </w:tcBorders>
          </w:tcPr>
          <w:p w14:paraId="383C4902" w14:textId="77777777" w:rsidR="00AE6E0F" w:rsidRDefault="00F92866" w:rsidP="001A7129">
            <w:pPr>
              <w:tabs>
                <w:tab w:val="left" w:pos="284"/>
              </w:tabs>
              <w:spacing w:after="0"/>
            </w:pPr>
            <w:r>
              <w:br/>
            </w:r>
            <w:r w:rsidR="00AE6E0F">
              <w:t xml:space="preserve">Justification de la demande : </w:t>
            </w:r>
            <w:r w:rsidR="005322F5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5322F5">
              <w:instrText xml:space="preserve"> FORMTEXT </w:instrText>
            </w:r>
            <w:r w:rsidR="005322F5">
              <w:fldChar w:fldCharType="separate"/>
            </w:r>
            <w:r w:rsidR="005322F5">
              <w:rPr>
                <w:noProof/>
              </w:rPr>
              <w:t> </w:t>
            </w:r>
            <w:r w:rsidR="005322F5">
              <w:rPr>
                <w:noProof/>
              </w:rPr>
              <w:t> </w:t>
            </w:r>
            <w:r w:rsidR="005322F5">
              <w:rPr>
                <w:noProof/>
              </w:rPr>
              <w:t> </w:t>
            </w:r>
            <w:r w:rsidR="005322F5">
              <w:rPr>
                <w:noProof/>
              </w:rPr>
              <w:t> </w:t>
            </w:r>
            <w:r w:rsidR="005322F5">
              <w:rPr>
                <w:noProof/>
              </w:rPr>
              <w:t> </w:t>
            </w:r>
            <w:r w:rsidR="005322F5">
              <w:fldChar w:fldCharType="end"/>
            </w:r>
          </w:p>
          <w:p w14:paraId="7BC99B4E" w14:textId="77777777" w:rsidR="00AE6E0F" w:rsidRDefault="00AE6E0F" w:rsidP="001A7129">
            <w:pPr>
              <w:tabs>
                <w:tab w:val="left" w:pos="284"/>
              </w:tabs>
              <w:spacing w:after="0"/>
            </w:pPr>
          </w:p>
          <w:p w14:paraId="0057E76A" w14:textId="77777777" w:rsidR="00AE6E0F" w:rsidRDefault="00AE6E0F" w:rsidP="001A7129">
            <w:pPr>
              <w:tabs>
                <w:tab w:val="left" w:pos="284"/>
              </w:tabs>
              <w:spacing w:after="0"/>
            </w:pPr>
          </w:p>
          <w:p w14:paraId="47558C86" w14:textId="77777777" w:rsidR="00AE6E0F" w:rsidRDefault="00AE6E0F" w:rsidP="001A7129">
            <w:pPr>
              <w:tabs>
                <w:tab w:val="left" w:pos="284"/>
              </w:tabs>
              <w:spacing w:after="0"/>
            </w:pPr>
          </w:p>
          <w:p w14:paraId="37FCC14E" w14:textId="77777777" w:rsidR="00AE6E0F" w:rsidRDefault="00AE6E0F" w:rsidP="001A7129">
            <w:pPr>
              <w:tabs>
                <w:tab w:val="left" w:pos="284"/>
              </w:tabs>
              <w:spacing w:after="0"/>
            </w:pPr>
          </w:p>
          <w:p w14:paraId="7690A047" w14:textId="77777777" w:rsidR="00AE6E0F" w:rsidRDefault="00AE6E0F" w:rsidP="001A7129">
            <w:pPr>
              <w:tabs>
                <w:tab w:val="left" w:pos="284"/>
              </w:tabs>
              <w:spacing w:after="0"/>
            </w:pPr>
          </w:p>
          <w:p w14:paraId="2561C6EB" w14:textId="77777777" w:rsidR="00AE6E0F" w:rsidRDefault="00AE6E0F" w:rsidP="001A7129">
            <w:pPr>
              <w:tabs>
                <w:tab w:val="left" w:pos="284"/>
              </w:tabs>
              <w:spacing w:after="0"/>
            </w:pPr>
          </w:p>
          <w:p w14:paraId="3318FA6A" w14:textId="77777777" w:rsidR="00AE6E0F" w:rsidRDefault="00AE6E0F" w:rsidP="001A7129">
            <w:pPr>
              <w:tabs>
                <w:tab w:val="left" w:pos="284"/>
              </w:tabs>
              <w:spacing w:after="0"/>
            </w:pPr>
          </w:p>
          <w:p w14:paraId="604B9490" w14:textId="77777777" w:rsidR="00AE6E0F" w:rsidRDefault="00AE6E0F" w:rsidP="001A7129">
            <w:pPr>
              <w:tabs>
                <w:tab w:val="left" w:pos="284"/>
              </w:tabs>
              <w:spacing w:after="0"/>
            </w:pPr>
          </w:p>
          <w:p w14:paraId="4E8F5345" w14:textId="77777777" w:rsidR="00AE6E0F" w:rsidRDefault="00AE6E0F" w:rsidP="001A7129">
            <w:pPr>
              <w:tabs>
                <w:tab w:val="left" w:pos="284"/>
              </w:tabs>
              <w:spacing w:after="0"/>
            </w:pPr>
          </w:p>
          <w:p w14:paraId="6B7A5AAD" w14:textId="77777777" w:rsidR="00AE6E0F" w:rsidRDefault="00AE6E0F" w:rsidP="001A7129">
            <w:pPr>
              <w:tabs>
                <w:tab w:val="left" w:pos="284"/>
              </w:tabs>
              <w:spacing w:after="0"/>
            </w:pPr>
          </w:p>
          <w:p w14:paraId="4FF58C2B" w14:textId="77777777" w:rsidR="00AE6E0F" w:rsidRDefault="00AE6E0F" w:rsidP="001A7129">
            <w:pPr>
              <w:tabs>
                <w:tab w:val="left" w:pos="284"/>
              </w:tabs>
              <w:spacing w:after="0"/>
            </w:pPr>
          </w:p>
          <w:p w14:paraId="1A0F2810" w14:textId="77777777" w:rsidR="00AE6E0F" w:rsidRDefault="00AE6E0F" w:rsidP="001A7129">
            <w:pPr>
              <w:tabs>
                <w:tab w:val="left" w:pos="284"/>
              </w:tabs>
              <w:spacing w:after="0"/>
            </w:pPr>
          </w:p>
          <w:p w14:paraId="5280AA81" w14:textId="77777777" w:rsidR="00AE6E0F" w:rsidRDefault="00AE6E0F" w:rsidP="001A7129">
            <w:pPr>
              <w:tabs>
                <w:tab w:val="left" w:pos="284"/>
              </w:tabs>
              <w:spacing w:after="0"/>
            </w:pPr>
          </w:p>
          <w:p w14:paraId="2D19F5A6" w14:textId="77777777" w:rsidR="00AE6E0F" w:rsidRDefault="00AE6E0F" w:rsidP="001A7129">
            <w:pPr>
              <w:tabs>
                <w:tab w:val="left" w:pos="284"/>
              </w:tabs>
              <w:spacing w:after="0"/>
            </w:pPr>
          </w:p>
          <w:p w14:paraId="57F1B287" w14:textId="77777777" w:rsidR="00AE6E0F" w:rsidRDefault="00AE6E0F" w:rsidP="001A7129">
            <w:pPr>
              <w:tabs>
                <w:tab w:val="left" w:pos="284"/>
              </w:tabs>
              <w:spacing w:after="0"/>
            </w:pPr>
          </w:p>
          <w:p w14:paraId="6E5ABAFC" w14:textId="77777777" w:rsidR="00AE6E0F" w:rsidRDefault="00AE6E0F" w:rsidP="001A7129">
            <w:pPr>
              <w:tabs>
                <w:tab w:val="left" w:pos="284"/>
              </w:tabs>
              <w:spacing w:after="0"/>
            </w:pPr>
          </w:p>
          <w:p w14:paraId="29C43C80" w14:textId="77777777" w:rsidR="00AE6E0F" w:rsidRDefault="00AE6E0F" w:rsidP="001A7129">
            <w:pPr>
              <w:tabs>
                <w:tab w:val="left" w:pos="284"/>
              </w:tabs>
              <w:spacing w:after="0"/>
            </w:pPr>
          </w:p>
          <w:p w14:paraId="6851C427" w14:textId="77777777" w:rsidR="00AE6E0F" w:rsidRDefault="00AE6E0F" w:rsidP="001A7129">
            <w:pPr>
              <w:tabs>
                <w:tab w:val="left" w:pos="284"/>
              </w:tabs>
              <w:spacing w:after="0"/>
            </w:pPr>
          </w:p>
          <w:p w14:paraId="23DEFB37" w14:textId="77777777" w:rsidR="00AE6E0F" w:rsidRPr="00DF2899" w:rsidRDefault="00AE6E0F" w:rsidP="001A7129">
            <w:pPr>
              <w:tabs>
                <w:tab w:val="left" w:pos="284"/>
              </w:tabs>
              <w:spacing w:after="0"/>
              <w:rPr>
                <w:sz w:val="18"/>
                <w:szCs w:val="18"/>
              </w:rPr>
            </w:pPr>
            <w:r w:rsidRPr="00DF2899">
              <w:rPr>
                <w:sz w:val="18"/>
                <w:szCs w:val="18"/>
              </w:rPr>
              <w:t xml:space="preserve">N.B. Pour les personnes de langue maternelle étrangère et dont le poste nécessite cette connaissance, la </w:t>
            </w:r>
            <w:r>
              <w:rPr>
                <w:sz w:val="18"/>
                <w:szCs w:val="18"/>
              </w:rPr>
              <w:t xml:space="preserve">hiérarchie </w:t>
            </w:r>
            <w:r w:rsidRPr="00DF2899">
              <w:rPr>
                <w:sz w:val="18"/>
                <w:szCs w:val="18"/>
              </w:rPr>
              <w:t xml:space="preserve">atteste que les connaissances en langue française du </w:t>
            </w:r>
            <w:r>
              <w:rPr>
                <w:sz w:val="18"/>
                <w:szCs w:val="18"/>
              </w:rPr>
              <w:t>titulaire</w:t>
            </w:r>
            <w:r w:rsidRPr="00DF2899">
              <w:rPr>
                <w:sz w:val="18"/>
                <w:szCs w:val="18"/>
              </w:rPr>
              <w:t xml:space="preserve"> correspondent au niveau de formation exigé pour la fonction</w:t>
            </w:r>
            <w:r>
              <w:rPr>
                <w:sz w:val="18"/>
                <w:szCs w:val="18"/>
              </w:rPr>
              <w:t>.</w:t>
            </w:r>
          </w:p>
        </w:tc>
      </w:tr>
      <w:tr w:rsidR="00AE6E0F" w14:paraId="24085388" w14:textId="77777777" w:rsidTr="001A7129">
        <w:trPr>
          <w:cantSplit/>
          <w:trHeight w:val="1950"/>
        </w:trPr>
        <w:tc>
          <w:tcPr>
            <w:tcW w:w="94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FBAD81" w14:textId="77777777" w:rsidR="00AE6E0F" w:rsidRDefault="00AE6E0F" w:rsidP="001A7129">
            <w:pPr>
              <w:spacing w:after="72"/>
              <w:ind w:left="567"/>
              <w:jc w:val="left"/>
              <w:rPr>
                <w:b/>
              </w:rPr>
            </w:pPr>
          </w:p>
          <w:p w14:paraId="7E3BF305" w14:textId="77777777" w:rsidR="00AE6E0F" w:rsidRDefault="00AE6E0F" w:rsidP="001A7129">
            <w:pPr>
              <w:spacing w:after="72"/>
              <w:ind w:left="567"/>
              <w:jc w:val="left"/>
              <w:rPr>
                <w:b/>
              </w:rPr>
            </w:pPr>
          </w:p>
          <w:p w14:paraId="5CE6F9C1" w14:textId="1AC56A86" w:rsidR="00AE6E0F" w:rsidRPr="005322F5" w:rsidRDefault="00AE6E0F" w:rsidP="005322F5">
            <w:pPr>
              <w:tabs>
                <w:tab w:val="right" w:pos="4962"/>
              </w:tabs>
              <w:spacing w:after="72"/>
              <w:ind w:left="567"/>
              <w:jc w:val="left"/>
              <w:rPr>
                <w:b/>
              </w:rPr>
            </w:pPr>
            <w:r>
              <w:rPr>
                <w:b/>
              </w:rPr>
              <w:t>Date et signature du</w:t>
            </w:r>
            <w:r w:rsidR="00A311F6">
              <w:rPr>
                <w:b/>
              </w:rPr>
              <w:t>/de la</w:t>
            </w:r>
            <w:r>
              <w:rPr>
                <w:b/>
              </w:rPr>
              <w:t xml:space="preserve"> titulaire :</w:t>
            </w:r>
            <w:r w:rsidR="005322F5">
              <w:rPr>
                <w:b/>
              </w:rPr>
              <w:tab/>
            </w:r>
            <w:r w:rsidR="005322F5">
              <w:rPr>
                <w:b/>
              </w:rPr>
              <w:tab/>
            </w:r>
            <w:r>
              <w:rPr>
                <w:b/>
              </w:rPr>
              <w:t xml:space="preserve">Date et signature </w:t>
            </w:r>
            <w:r w:rsidRPr="00BB2461">
              <w:rPr>
                <w:b/>
              </w:rPr>
              <w:t>du</w:t>
            </w:r>
            <w:r w:rsidR="00A311F6">
              <w:rPr>
                <w:b/>
              </w:rPr>
              <w:t>/de la</w:t>
            </w:r>
            <w:r w:rsidRPr="00BB2461">
              <w:rPr>
                <w:b/>
              </w:rPr>
              <w:t xml:space="preserve"> supérieur</w:t>
            </w:r>
            <w:r w:rsidR="00A311F6">
              <w:rPr>
                <w:b/>
              </w:rPr>
              <w:t>-e</w:t>
            </w:r>
            <w:r w:rsidRPr="00BB2461">
              <w:rPr>
                <w:b/>
              </w:rPr>
              <w:t xml:space="preserve"> </w:t>
            </w:r>
            <w:r w:rsidR="005322F5">
              <w:rPr>
                <w:b/>
              </w:rPr>
              <w:br/>
            </w:r>
            <w:r w:rsidRPr="00BB2461">
              <w:rPr>
                <w:b/>
              </w:rPr>
              <w:tab/>
            </w:r>
            <w:r w:rsidR="005322F5">
              <w:rPr>
                <w:b/>
              </w:rPr>
              <w:tab/>
            </w:r>
            <w:r w:rsidRPr="00BB2461">
              <w:rPr>
                <w:b/>
              </w:rPr>
              <w:t>hiérarchique</w:t>
            </w:r>
            <w:r>
              <w:rPr>
                <w:b/>
              </w:rPr>
              <w:t xml:space="preserve"> :</w:t>
            </w:r>
          </w:p>
        </w:tc>
      </w:tr>
      <w:tr w:rsidR="00AE6E0F" w14:paraId="3E14A697" w14:textId="77777777" w:rsidTr="001A7129">
        <w:trPr>
          <w:cantSplit/>
          <w:trHeight w:val="379"/>
        </w:trPr>
        <w:tc>
          <w:tcPr>
            <w:tcW w:w="94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E7949E4" w14:textId="77777777" w:rsidR="00AE6E0F" w:rsidRDefault="00AE6E0F" w:rsidP="001A7129">
            <w:pPr>
              <w:spacing w:after="72"/>
              <w:rPr>
                <w:b/>
              </w:rPr>
            </w:pPr>
          </w:p>
        </w:tc>
      </w:tr>
      <w:tr w:rsidR="00AE6E0F" w14:paraId="115B6CCE" w14:textId="77777777" w:rsidTr="001A7129">
        <w:trPr>
          <w:cantSplit/>
          <w:trHeight w:val="379"/>
        </w:trPr>
        <w:tc>
          <w:tcPr>
            <w:tcW w:w="94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947C4F3" w14:textId="77777777" w:rsidR="00AE6E0F" w:rsidRDefault="00AE6E0F" w:rsidP="001A7129">
            <w:pPr>
              <w:spacing w:after="72"/>
              <w:ind w:left="5103"/>
              <w:rPr>
                <w:b/>
              </w:rPr>
            </w:pPr>
          </w:p>
        </w:tc>
      </w:tr>
      <w:tr w:rsidR="00AE6E0F" w14:paraId="272D8CF1" w14:textId="77777777" w:rsidTr="001A7129">
        <w:trPr>
          <w:cantSplit/>
          <w:trHeight w:val="379"/>
        </w:trPr>
        <w:tc>
          <w:tcPr>
            <w:tcW w:w="94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B69DC18" w14:textId="77777777" w:rsidR="00AE6E0F" w:rsidRDefault="00AE6E0F" w:rsidP="001A7129">
            <w:pPr>
              <w:spacing w:after="72"/>
              <w:ind w:left="5103"/>
              <w:rPr>
                <w:b/>
              </w:rPr>
            </w:pPr>
          </w:p>
        </w:tc>
      </w:tr>
      <w:tr w:rsidR="00AE6E0F" w14:paraId="133C2837" w14:textId="77777777" w:rsidTr="001A7129">
        <w:trPr>
          <w:cantSplit/>
          <w:trHeight w:val="379"/>
        </w:trPr>
        <w:tc>
          <w:tcPr>
            <w:tcW w:w="94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84B5B9" w14:textId="77777777" w:rsidR="00AE6E0F" w:rsidRDefault="00AE6E0F" w:rsidP="001A7129">
            <w:pPr>
              <w:spacing w:after="72"/>
              <w:ind w:left="5103"/>
              <w:rPr>
                <w:b/>
              </w:rPr>
            </w:pPr>
          </w:p>
        </w:tc>
      </w:tr>
      <w:tr w:rsidR="00AE6E0F" w14:paraId="6C4B6C41" w14:textId="77777777" w:rsidTr="001A7129">
        <w:trPr>
          <w:cantSplit/>
          <w:trHeight w:val="379"/>
        </w:trPr>
        <w:tc>
          <w:tcPr>
            <w:tcW w:w="94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5DF8DB1" w14:textId="77777777" w:rsidR="00AE6E0F" w:rsidRDefault="00AE6E0F" w:rsidP="001A7129">
            <w:pPr>
              <w:spacing w:after="72"/>
              <w:ind w:left="5103"/>
              <w:rPr>
                <w:b/>
              </w:rPr>
            </w:pPr>
          </w:p>
        </w:tc>
      </w:tr>
      <w:tr w:rsidR="00AE6E0F" w14:paraId="1C5999B6" w14:textId="77777777" w:rsidTr="001A7129">
        <w:trPr>
          <w:cantSplit/>
          <w:trHeight w:val="379"/>
        </w:trPr>
        <w:tc>
          <w:tcPr>
            <w:tcW w:w="94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84F938" w14:textId="77777777" w:rsidR="00AE6E0F" w:rsidRDefault="00AE6E0F" w:rsidP="001A7129">
            <w:pPr>
              <w:spacing w:after="72"/>
              <w:ind w:left="5103"/>
              <w:rPr>
                <w:b/>
              </w:rPr>
            </w:pPr>
          </w:p>
        </w:tc>
      </w:tr>
      <w:tr w:rsidR="00AE6E0F" w14:paraId="77184CF3" w14:textId="77777777" w:rsidTr="001A7129">
        <w:trPr>
          <w:cantSplit/>
          <w:trHeight w:val="379"/>
        </w:trPr>
        <w:tc>
          <w:tcPr>
            <w:tcW w:w="94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46A8FB8" w14:textId="77777777" w:rsidR="00AE6E0F" w:rsidRDefault="00AE6E0F" w:rsidP="001A7129">
            <w:pPr>
              <w:spacing w:after="72"/>
              <w:ind w:left="5103"/>
              <w:rPr>
                <w:b/>
              </w:rPr>
            </w:pPr>
          </w:p>
        </w:tc>
      </w:tr>
      <w:tr w:rsidR="00AE6E0F" w14:paraId="7469779C" w14:textId="77777777" w:rsidTr="001A7129">
        <w:trPr>
          <w:cantSplit/>
          <w:trHeight w:val="379"/>
        </w:trPr>
        <w:tc>
          <w:tcPr>
            <w:tcW w:w="94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A4CEE93" w14:textId="77777777" w:rsidR="00AE6E0F" w:rsidRDefault="00AE6E0F" w:rsidP="001A7129">
            <w:pPr>
              <w:spacing w:after="72"/>
              <w:ind w:left="5103"/>
              <w:rPr>
                <w:b/>
              </w:rPr>
            </w:pPr>
          </w:p>
        </w:tc>
      </w:tr>
      <w:tr w:rsidR="00AE6E0F" w14:paraId="660A6343" w14:textId="77777777" w:rsidTr="001A7129">
        <w:trPr>
          <w:cantSplit/>
          <w:trHeight w:val="379"/>
        </w:trPr>
        <w:tc>
          <w:tcPr>
            <w:tcW w:w="94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1E7F68" w14:textId="77777777" w:rsidR="00AE6E0F" w:rsidRDefault="00AE6E0F" w:rsidP="001A7129">
            <w:pPr>
              <w:spacing w:after="72"/>
              <w:ind w:left="5103"/>
              <w:rPr>
                <w:b/>
              </w:rPr>
            </w:pPr>
          </w:p>
        </w:tc>
      </w:tr>
      <w:tr w:rsidR="00AE6E0F" w14:paraId="042CA3D2" w14:textId="77777777" w:rsidTr="001A7129">
        <w:trPr>
          <w:cantSplit/>
          <w:trHeight w:val="379"/>
        </w:trPr>
        <w:tc>
          <w:tcPr>
            <w:tcW w:w="94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78F012B" w14:textId="77777777" w:rsidR="00AE6E0F" w:rsidRDefault="00AE6E0F" w:rsidP="001A7129">
            <w:pPr>
              <w:spacing w:after="72"/>
              <w:ind w:left="5103"/>
              <w:rPr>
                <w:b/>
              </w:rPr>
            </w:pPr>
          </w:p>
        </w:tc>
      </w:tr>
      <w:tr w:rsidR="00AE6E0F" w14:paraId="5E404A4D" w14:textId="77777777" w:rsidTr="001A7129">
        <w:trPr>
          <w:cantSplit/>
          <w:trHeight w:val="379"/>
        </w:trPr>
        <w:tc>
          <w:tcPr>
            <w:tcW w:w="94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F95508F" w14:textId="77777777" w:rsidR="00AE6E0F" w:rsidRDefault="00AE6E0F" w:rsidP="001A7129">
            <w:pPr>
              <w:spacing w:after="72"/>
              <w:ind w:left="5103"/>
              <w:rPr>
                <w:b/>
              </w:rPr>
            </w:pPr>
          </w:p>
        </w:tc>
      </w:tr>
      <w:tr w:rsidR="00AE6E0F" w14:paraId="3F5D2828" w14:textId="77777777" w:rsidTr="001A7129">
        <w:trPr>
          <w:cantSplit/>
          <w:trHeight w:val="379"/>
        </w:trPr>
        <w:tc>
          <w:tcPr>
            <w:tcW w:w="94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36F4955" w14:textId="77777777" w:rsidR="00AE6E0F" w:rsidRDefault="00AE6E0F" w:rsidP="001A7129">
            <w:pPr>
              <w:spacing w:after="72"/>
              <w:ind w:left="5103"/>
              <w:rPr>
                <w:b/>
              </w:rPr>
            </w:pPr>
          </w:p>
        </w:tc>
      </w:tr>
      <w:tr w:rsidR="00AE6E0F" w14:paraId="1B56D232" w14:textId="77777777" w:rsidTr="001A7129">
        <w:trPr>
          <w:cantSplit/>
          <w:trHeight w:val="379"/>
        </w:trPr>
        <w:tc>
          <w:tcPr>
            <w:tcW w:w="94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3DA5E0B" w14:textId="77777777" w:rsidR="00AE6E0F" w:rsidRDefault="00AE6E0F" w:rsidP="001A7129">
            <w:pPr>
              <w:spacing w:after="72"/>
              <w:ind w:left="5103"/>
              <w:rPr>
                <w:b/>
              </w:rPr>
            </w:pPr>
          </w:p>
        </w:tc>
      </w:tr>
      <w:tr w:rsidR="00AE6E0F" w14:paraId="30CD7F0B" w14:textId="77777777" w:rsidTr="001A7129">
        <w:trPr>
          <w:cantSplit/>
          <w:trHeight w:val="379"/>
        </w:trPr>
        <w:tc>
          <w:tcPr>
            <w:tcW w:w="94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CCA87ED" w14:textId="77777777" w:rsidR="00AE6E0F" w:rsidRDefault="00AE6E0F" w:rsidP="001A7129">
            <w:pPr>
              <w:spacing w:after="72"/>
              <w:ind w:left="5103"/>
              <w:rPr>
                <w:b/>
              </w:rPr>
            </w:pPr>
          </w:p>
        </w:tc>
      </w:tr>
      <w:tr w:rsidR="00AE6E0F" w14:paraId="5BCEE6CC" w14:textId="77777777" w:rsidTr="00EE0AD8">
        <w:trPr>
          <w:cantSplit/>
          <w:trHeight w:val="59"/>
        </w:trPr>
        <w:tc>
          <w:tcPr>
            <w:tcW w:w="94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68F8ADB" w14:textId="77777777" w:rsidR="00AE6E0F" w:rsidRDefault="00AE6E0F" w:rsidP="001A7129">
            <w:pPr>
              <w:spacing w:after="72"/>
              <w:rPr>
                <w:b/>
              </w:rPr>
            </w:pPr>
          </w:p>
        </w:tc>
      </w:tr>
      <w:tr w:rsidR="00EE0AD8" w14:paraId="5D3058E5" w14:textId="77777777" w:rsidTr="00EE0AD8">
        <w:trPr>
          <w:cantSplit/>
          <w:trHeight w:val="59"/>
        </w:trPr>
        <w:tc>
          <w:tcPr>
            <w:tcW w:w="94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B7907E3" w14:textId="77777777" w:rsidR="00EE0AD8" w:rsidRDefault="00EE0AD8" w:rsidP="001A7129">
            <w:pPr>
              <w:spacing w:after="72"/>
              <w:rPr>
                <w:b/>
              </w:rPr>
            </w:pPr>
          </w:p>
        </w:tc>
      </w:tr>
      <w:tr w:rsidR="00EE0AD8" w14:paraId="7F8B3B0F" w14:textId="77777777" w:rsidTr="00EE0AD8">
        <w:trPr>
          <w:cantSplit/>
          <w:trHeight w:val="59"/>
        </w:trPr>
        <w:tc>
          <w:tcPr>
            <w:tcW w:w="94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2CF2355" w14:textId="77777777" w:rsidR="00EE0AD8" w:rsidRDefault="00EE0AD8" w:rsidP="001A7129">
            <w:pPr>
              <w:spacing w:after="72"/>
              <w:rPr>
                <w:b/>
              </w:rPr>
            </w:pPr>
          </w:p>
        </w:tc>
      </w:tr>
      <w:tr w:rsidR="00EE0AD8" w14:paraId="24606BA5" w14:textId="77777777" w:rsidTr="001A7129">
        <w:trPr>
          <w:cantSplit/>
          <w:trHeight w:val="59"/>
        </w:trPr>
        <w:tc>
          <w:tcPr>
            <w:tcW w:w="94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9DB8" w14:textId="77777777" w:rsidR="00EE0AD8" w:rsidRDefault="00EE0AD8" w:rsidP="001A7129">
            <w:pPr>
              <w:spacing w:after="72"/>
              <w:rPr>
                <w:b/>
              </w:rPr>
            </w:pPr>
          </w:p>
        </w:tc>
      </w:tr>
    </w:tbl>
    <w:p w14:paraId="220E5D94" w14:textId="77777777" w:rsidR="00AE6E0F" w:rsidRDefault="00AE6E0F" w:rsidP="00AE6E0F">
      <w:pPr>
        <w:spacing w:after="0"/>
        <w:rPr>
          <w:sz w:val="8"/>
        </w:rPr>
      </w:pPr>
    </w:p>
    <w:p w14:paraId="1C28B8EE" w14:textId="77777777" w:rsidR="00AE6E0F" w:rsidRPr="00234838" w:rsidRDefault="00AE6E0F" w:rsidP="00AE6E0F">
      <w:pPr>
        <w:spacing w:after="0"/>
        <w:rPr>
          <w:sz w:val="8"/>
        </w:rPr>
      </w:pPr>
      <w:r>
        <w:rPr>
          <w:sz w:val="8"/>
        </w:rPr>
        <w:br w:type="page"/>
      </w:r>
    </w:p>
    <w:p w14:paraId="614B44D8" w14:textId="77777777" w:rsidR="00AE6E0F" w:rsidRPr="00234838" w:rsidRDefault="00AE6E0F" w:rsidP="00234838">
      <w:pPr>
        <w:spacing w:after="0"/>
        <w:rPr>
          <w:sz w:val="8"/>
        </w:rPr>
      </w:pPr>
    </w:p>
    <w:tbl>
      <w:tblPr>
        <w:tblW w:w="9608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F86C94" w14:paraId="6780668D" w14:textId="77777777" w:rsidTr="000538CA">
        <w:trPr>
          <w:cantSplit/>
        </w:trPr>
        <w:tc>
          <w:tcPr>
            <w:tcW w:w="9608" w:type="dxa"/>
            <w:tcBorders>
              <w:top w:val="single" w:sz="6" w:space="0" w:color="auto"/>
              <w:bottom w:val="single" w:sz="6" w:space="0" w:color="auto"/>
            </w:tcBorders>
          </w:tcPr>
          <w:p w14:paraId="1F9D1020" w14:textId="77777777" w:rsidR="00F86C94" w:rsidRDefault="00F86C94" w:rsidP="00F86C94">
            <w:pPr>
              <w:tabs>
                <w:tab w:val="left" w:pos="567"/>
              </w:tabs>
              <w:spacing w:before="120" w:after="72"/>
            </w:pPr>
            <w:r>
              <w:rPr>
                <w:b/>
              </w:rPr>
              <w:t xml:space="preserve">A REMPLIR PAR LE DEPARTEMENT </w:t>
            </w:r>
          </w:p>
        </w:tc>
      </w:tr>
      <w:tr w:rsidR="00F86C94" w14:paraId="38196A7F" w14:textId="77777777" w:rsidTr="008C148D">
        <w:trPr>
          <w:cantSplit/>
        </w:trPr>
        <w:tc>
          <w:tcPr>
            <w:tcW w:w="9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21A3" w14:textId="65969526" w:rsidR="00F86C94" w:rsidRDefault="00F86C94" w:rsidP="00B860BA">
            <w:pPr>
              <w:tabs>
                <w:tab w:val="left" w:pos="749"/>
                <w:tab w:val="left" w:pos="4536"/>
                <w:tab w:val="left" w:pos="6237"/>
              </w:tabs>
              <w:spacing w:before="240" w:after="120"/>
              <w:ind w:left="748" w:hanging="748"/>
            </w:pPr>
            <w:r>
              <w:t>1</w:t>
            </w:r>
            <w:r w:rsidR="006D5A98">
              <w:t>0</w:t>
            </w:r>
            <w:r>
              <w:t>.</w:t>
            </w:r>
            <w:r>
              <w:tab/>
              <w:t>Sur la base des tâches décrites par le/la chef</w:t>
            </w:r>
            <w:r w:rsidR="009D0179">
              <w:t>-</w:t>
            </w:r>
            <w:r>
              <w:t>fe de service,</w:t>
            </w:r>
            <w:r w:rsidR="000538CA">
              <w:t xml:space="preserve"> le département atteste, après </w:t>
            </w:r>
            <w:r>
              <w:t>vérification, que les connaissances en langue(s)</w:t>
            </w:r>
            <w:r>
              <w:fldChar w:fldCharType="begin"/>
            </w:r>
            <w:r w:rsidR="009D0179">
              <w:fldChar w:fldCharType="separate"/>
            </w:r>
            <w:r>
              <w:fldChar w:fldCharType="end"/>
            </w:r>
            <w:r>
              <w:t xml:space="preserve"> étrangère(s</w:t>
            </w:r>
            <w:r w:rsidR="000538CA">
              <w:t xml:space="preserve">) mentionnées au point 9. </w:t>
            </w:r>
            <w:proofErr w:type="gramStart"/>
            <w:r w:rsidR="000538CA">
              <w:t>sont</w:t>
            </w:r>
            <w:proofErr w:type="gramEnd"/>
            <w:r w:rsidR="000538CA">
              <w:t xml:space="preserve"> </w:t>
            </w:r>
            <w:r>
              <w:t>nécessaires au poste.</w:t>
            </w:r>
          </w:p>
          <w:p w14:paraId="2E765211" w14:textId="77777777" w:rsidR="00F86C94" w:rsidRDefault="00F86C94" w:rsidP="00BA28F7">
            <w:pPr>
              <w:tabs>
                <w:tab w:val="left" w:pos="2450"/>
              </w:tabs>
              <w:spacing w:before="120"/>
              <w:ind w:left="74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Le/la titulaire est-il/elle déjà au bénéfice d’un code langue </w:t>
            </w:r>
            <w:r w:rsidR="000538CA">
              <w:rPr>
                <w:b/>
                <w:bCs/>
              </w:rPr>
              <w:t xml:space="preserve">(si oui, lequel et pour quelle </w:t>
            </w:r>
            <w:r>
              <w:rPr>
                <w:b/>
                <w:bCs/>
              </w:rPr>
              <w:t xml:space="preserve">langue) : </w:t>
            </w:r>
            <w:r w:rsidR="00BA28F7">
              <w:rPr>
                <w:b/>
                <w:bCs/>
              </w:rPr>
              <w:tab/>
            </w:r>
            <w:r w:rsidR="000538CA">
              <w:rPr>
                <w:b/>
                <w:b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5"/>
            <w:r w:rsidR="000538CA">
              <w:rPr>
                <w:b/>
                <w:bCs/>
              </w:rPr>
              <w:instrText xml:space="preserve"> FORMCHECKBOX </w:instrText>
            </w:r>
            <w:r w:rsidR="009D0179">
              <w:rPr>
                <w:b/>
                <w:bCs/>
              </w:rPr>
            </w:r>
            <w:r w:rsidR="009D0179">
              <w:rPr>
                <w:b/>
                <w:bCs/>
              </w:rPr>
              <w:fldChar w:fldCharType="separate"/>
            </w:r>
            <w:r w:rsidR="000538CA">
              <w:rPr>
                <w:b/>
                <w:bCs/>
              </w:rPr>
              <w:fldChar w:fldCharType="end"/>
            </w:r>
            <w:bookmarkEnd w:id="19"/>
            <w:r w:rsidR="000538CA">
              <w:rPr>
                <w:b/>
                <w:bCs/>
              </w:rPr>
              <w:t xml:space="preserve"> oui </w:t>
            </w:r>
            <w:r w:rsidR="00BA28F7">
              <w:rPr>
                <w:b/>
                <w:bCs/>
              </w:rPr>
              <w:t xml:space="preserve">code </w:t>
            </w:r>
            <w:r w:rsidR="00BA28F7" w:rsidRPr="00C861FB">
              <w:rPr>
                <w:b/>
                <w:bCs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0" w:name="Texte29"/>
            <w:r w:rsidR="00BA28F7" w:rsidRPr="00C861FB">
              <w:rPr>
                <w:b/>
                <w:bCs/>
              </w:rPr>
              <w:instrText xml:space="preserve"> FORMTEXT </w:instrText>
            </w:r>
            <w:r w:rsidR="00BA28F7" w:rsidRPr="00C861FB">
              <w:rPr>
                <w:b/>
                <w:bCs/>
              </w:rPr>
            </w:r>
            <w:r w:rsidR="00BA28F7" w:rsidRPr="00C861FB">
              <w:rPr>
                <w:b/>
                <w:bCs/>
              </w:rPr>
              <w:fldChar w:fldCharType="separate"/>
            </w:r>
            <w:r w:rsidR="00BA28F7" w:rsidRPr="00C861FB">
              <w:rPr>
                <w:b/>
                <w:bCs/>
                <w:noProof/>
              </w:rPr>
              <w:t> </w:t>
            </w:r>
            <w:r w:rsidR="00BA28F7" w:rsidRPr="00C861FB">
              <w:rPr>
                <w:b/>
                <w:bCs/>
                <w:noProof/>
              </w:rPr>
              <w:t> </w:t>
            </w:r>
            <w:r w:rsidR="00BA28F7" w:rsidRPr="00C861FB">
              <w:rPr>
                <w:b/>
                <w:bCs/>
                <w:noProof/>
              </w:rPr>
              <w:t> </w:t>
            </w:r>
            <w:r w:rsidR="00BA28F7" w:rsidRPr="00C861FB">
              <w:rPr>
                <w:b/>
                <w:bCs/>
                <w:noProof/>
              </w:rPr>
              <w:t> </w:t>
            </w:r>
            <w:r w:rsidR="00BA28F7" w:rsidRPr="00C861FB">
              <w:rPr>
                <w:b/>
                <w:bCs/>
                <w:noProof/>
              </w:rPr>
              <w:t> </w:t>
            </w:r>
            <w:r w:rsidR="00BA28F7" w:rsidRPr="00C861FB">
              <w:rPr>
                <w:b/>
                <w:bCs/>
              </w:rPr>
              <w:fldChar w:fldCharType="end"/>
            </w:r>
            <w:bookmarkEnd w:id="20"/>
            <w:r w:rsidR="00BA28F7">
              <w:rPr>
                <w:b/>
                <w:bCs/>
              </w:rPr>
              <w:t xml:space="preserve"> </w:t>
            </w:r>
            <w:r w:rsidR="000538CA">
              <w:rPr>
                <w:b/>
                <w:bCs/>
              </w:rPr>
              <w:t xml:space="preserve">langue </w:t>
            </w:r>
            <w:r w:rsidR="000538CA">
              <w:rPr>
                <w:b/>
                <w:bCs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 w:rsidR="000538CA">
              <w:rPr>
                <w:b/>
                <w:bCs/>
              </w:rPr>
              <w:instrText xml:space="preserve"> FORMTEXT </w:instrText>
            </w:r>
            <w:r w:rsidR="000538CA">
              <w:rPr>
                <w:b/>
                <w:bCs/>
              </w:rPr>
            </w:r>
            <w:r w:rsidR="000538CA">
              <w:rPr>
                <w:b/>
                <w:bCs/>
              </w:rPr>
              <w:fldChar w:fldCharType="separate"/>
            </w:r>
            <w:r w:rsidR="000538CA">
              <w:rPr>
                <w:b/>
                <w:bCs/>
                <w:noProof/>
              </w:rPr>
              <w:t> </w:t>
            </w:r>
            <w:r w:rsidR="000538CA">
              <w:rPr>
                <w:b/>
                <w:bCs/>
                <w:noProof/>
              </w:rPr>
              <w:t> </w:t>
            </w:r>
            <w:r w:rsidR="000538CA">
              <w:rPr>
                <w:b/>
                <w:bCs/>
                <w:noProof/>
              </w:rPr>
              <w:t> </w:t>
            </w:r>
            <w:r w:rsidR="000538CA">
              <w:rPr>
                <w:b/>
                <w:bCs/>
                <w:noProof/>
              </w:rPr>
              <w:t> </w:t>
            </w:r>
            <w:r w:rsidR="000538CA">
              <w:rPr>
                <w:b/>
                <w:bCs/>
                <w:noProof/>
              </w:rPr>
              <w:t> </w:t>
            </w:r>
            <w:r w:rsidR="000538CA">
              <w:rPr>
                <w:b/>
                <w:bCs/>
              </w:rPr>
              <w:fldChar w:fldCharType="end"/>
            </w:r>
            <w:bookmarkEnd w:id="21"/>
            <w:r w:rsidR="00BA28F7">
              <w:rPr>
                <w:b/>
                <w:bCs/>
              </w:rPr>
              <w:br/>
            </w:r>
            <w:r w:rsidR="00BA28F7">
              <w:rPr>
                <w:b/>
                <w:bCs/>
              </w:rPr>
              <w:tab/>
            </w:r>
            <w:r w:rsidR="000538CA">
              <w:rPr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eACocher6"/>
            <w:r w:rsidR="000538CA">
              <w:rPr>
                <w:b/>
                <w:bCs/>
              </w:rPr>
              <w:instrText xml:space="preserve"> FORMCHECKBOX </w:instrText>
            </w:r>
            <w:r w:rsidR="009D0179">
              <w:rPr>
                <w:b/>
                <w:bCs/>
              </w:rPr>
            </w:r>
            <w:r w:rsidR="009D0179">
              <w:rPr>
                <w:b/>
                <w:bCs/>
              </w:rPr>
              <w:fldChar w:fldCharType="separate"/>
            </w:r>
            <w:r w:rsidR="000538CA">
              <w:rPr>
                <w:b/>
                <w:bCs/>
              </w:rPr>
              <w:fldChar w:fldCharType="end"/>
            </w:r>
            <w:bookmarkEnd w:id="22"/>
            <w:r w:rsidR="00BA28F7">
              <w:rPr>
                <w:b/>
                <w:bCs/>
              </w:rPr>
              <w:t xml:space="preserve"> </w:t>
            </w:r>
            <w:r w:rsidR="000538CA">
              <w:rPr>
                <w:b/>
                <w:bCs/>
              </w:rPr>
              <w:t>non</w:t>
            </w:r>
          </w:p>
          <w:p w14:paraId="0C372694" w14:textId="77777777" w:rsidR="00F86C94" w:rsidRDefault="00F86C94" w:rsidP="00C861FB">
            <w:pPr>
              <w:tabs>
                <w:tab w:val="center" w:pos="7317"/>
              </w:tabs>
              <w:spacing w:before="120" w:after="72"/>
              <w:ind w:left="5143"/>
              <w:jc w:val="center"/>
              <w:rPr>
                <w:b/>
              </w:rPr>
            </w:pPr>
            <w:r>
              <w:fldChar w:fldCharType="begin"/>
            </w:r>
            <w:r w:rsidR="009D0179">
              <w:fldChar w:fldCharType="separate"/>
            </w:r>
            <w:r>
              <w:fldChar w:fldCharType="end"/>
            </w:r>
            <w:r>
              <w:fldChar w:fldCharType="begin"/>
            </w:r>
            <w:r w:rsidR="009D0179">
              <w:fldChar w:fldCharType="separate"/>
            </w:r>
            <w:r>
              <w:fldChar w:fldCharType="end"/>
            </w:r>
            <w:r>
              <w:rPr>
                <w:b/>
              </w:rPr>
              <w:t>Date et signature du/de la responsable</w:t>
            </w:r>
            <w:r w:rsidR="00C861FB">
              <w:rPr>
                <w:b/>
              </w:rPr>
              <w:br/>
            </w:r>
            <w:r>
              <w:fldChar w:fldCharType="begin"/>
            </w:r>
            <w:r w:rsidR="009D0179">
              <w:fldChar w:fldCharType="separate"/>
            </w:r>
            <w:r>
              <w:fldChar w:fldCharType="end"/>
            </w:r>
            <w:r>
              <w:rPr>
                <w:b/>
              </w:rPr>
              <w:t>des ressources humaines du département :</w:t>
            </w:r>
          </w:p>
          <w:p w14:paraId="3ACFAB6C" w14:textId="77777777" w:rsidR="00B860BA" w:rsidRDefault="00B860BA" w:rsidP="00F86C94">
            <w:pPr>
              <w:tabs>
                <w:tab w:val="left" w:pos="567"/>
                <w:tab w:val="left" w:pos="4536"/>
                <w:tab w:val="left" w:pos="6237"/>
              </w:tabs>
              <w:spacing w:after="72"/>
            </w:pPr>
          </w:p>
          <w:p w14:paraId="4BF015CA" w14:textId="77777777" w:rsidR="00B860BA" w:rsidRDefault="00B860BA" w:rsidP="00F86C94">
            <w:pPr>
              <w:tabs>
                <w:tab w:val="left" w:pos="567"/>
                <w:tab w:val="left" w:pos="4536"/>
                <w:tab w:val="left" w:pos="6237"/>
              </w:tabs>
              <w:spacing w:after="72"/>
            </w:pPr>
          </w:p>
          <w:p w14:paraId="5480D221" w14:textId="77777777" w:rsidR="00F86C94" w:rsidRDefault="00F86C94" w:rsidP="00F86C94">
            <w:pPr>
              <w:tabs>
                <w:tab w:val="left" w:pos="567"/>
                <w:tab w:val="left" w:pos="4536"/>
                <w:tab w:val="left" w:pos="6237"/>
              </w:tabs>
              <w:spacing w:after="72"/>
            </w:pPr>
            <w:r>
              <w:fldChar w:fldCharType="begin"/>
            </w:r>
            <w:r w:rsidR="009D0179">
              <w:fldChar w:fldCharType="separate"/>
            </w:r>
            <w:r>
              <w:fldChar w:fldCharType="end"/>
            </w:r>
          </w:p>
          <w:p w14:paraId="6D0A1D78" w14:textId="77777777" w:rsidR="00F86C94" w:rsidRDefault="00F86C94" w:rsidP="00F86C94">
            <w:pPr>
              <w:tabs>
                <w:tab w:val="left" w:pos="4139"/>
                <w:tab w:val="left" w:leader="underscore" w:pos="6237"/>
              </w:tabs>
              <w:spacing w:after="72"/>
            </w:pPr>
          </w:p>
        </w:tc>
      </w:tr>
      <w:tr w:rsidR="00F86C94" w14:paraId="54F3F9B4" w14:textId="77777777" w:rsidTr="008C148D">
        <w:trPr>
          <w:cantSplit/>
        </w:trPr>
        <w:tc>
          <w:tcPr>
            <w:tcW w:w="9608" w:type="dxa"/>
            <w:tcBorders>
              <w:top w:val="single" w:sz="6" w:space="0" w:color="auto"/>
            </w:tcBorders>
          </w:tcPr>
          <w:p w14:paraId="2E03CBEE" w14:textId="77777777" w:rsidR="00676759" w:rsidRDefault="006D5A98" w:rsidP="00676759">
            <w:pPr>
              <w:tabs>
                <w:tab w:val="left" w:pos="709"/>
                <w:tab w:val="left" w:pos="7088"/>
              </w:tabs>
              <w:spacing w:before="120" w:after="72"/>
            </w:pPr>
            <w:r>
              <w:t>Ce document accompagné du (des) justificatif(s) de réussite de test(s)</w:t>
            </w:r>
            <w:r w:rsidR="00676759">
              <w:t xml:space="preserve"> </w:t>
            </w:r>
            <w:r>
              <w:t xml:space="preserve">est à envoyer </w:t>
            </w:r>
            <w:r w:rsidR="00676759">
              <w:t>à</w:t>
            </w:r>
            <w:r w:rsidR="008E71E0">
              <w:t xml:space="preserve"> la division des ressources humaines</w:t>
            </w:r>
            <w:r w:rsidR="00676759">
              <w:t>.</w:t>
            </w:r>
          </w:p>
          <w:p w14:paraId="3915E946" w14:textId="1FF4E179" w:rsidR="00676759" w:rsidRDefault="00676759" w:rsidP="00676759">
            <w:pPr>
              <w:tabs>
                <w:tab w:val="left" w:pos="709"/>
                <w:tab w:val="left" w:pos="7088"/>
              </w:tabs>
              <w:spacing w:before="120" w:after="72"/>
            </w:pPr>
            <w:r>
              <w:t>Le remboursement à l’intéressé-e des frais de sa certification linguistique, en cas de résultats positifs de l’examen, est pris en charge par le budget « formation » de l’entité concernée. Si celui-ci est épuisé, le montant du remboursement sera pris en charge par la division des ressources humaines.</w:t>
            </w:r>
          </w:p>
          <w:p w14:paraId="5CEE3C69" w14:textId="77777777" w:rsidR="006D5A98" w:rsidRDefault="006D5A98" w:rsidP="006D5A98">
            <w:pPr>
              <w:tabs>
                <w:tab w:val="left" w:pos="709"/>
                <w:tab w:val="left" w:pos="7088"/>
              </w:tabs>
              <w:spacing w:before="120" w:after="72"/>
            </w:pPr>
          </w:p>
          <w:p w14:paraId="3A9082BA" w14:textId="77777777" w:rsidR="00F86C94" w:rsidRDefault="00F86C94" w:rsidP="00F86C94">
            <w:pPr>
              <w:tabs>
                <w:tab w:val="left" w:pos="709"/>
                <w:tab w:val="left" w:pos="7088"/>
              </w:tabs>
              <w:spacing w:before="120" w:after="72"/>
            </w:pPr>
          </w:p>
        </w:tc>
      </w:tr>
    </w:tbl>
    <w:p w14:paraId="2EBF49F4" w14:textId="77777777" w:rsidR="00C72DEE" w:rsidRDefault="00C72DEE" w:rsidP="008C148D">
      <w:pPr>
        <w:pStyle w:val="Texte"/>
        <w:spacing w:after="1200"/>
        <w:rPr>
          <w:sz w:val="18"/>
          <w:szCs w:val="18"/>
        </w:rPr>
      </w:pPr>
    </w:p>
    <w:p w14:paraId="7B84EE21" w14:textId="77777777" w:rsidR="008C148D" w:rsidRDefault="008C148D" w:rsidP="008C148D">
      <w:pPr>
        <w:pStyle w:val="Texte"/>
        <w:spacing w:after="1200"/>
        <w:rPr>
          <w:sz w:val="18"/>
          <w:szCs w:val="18"/>
        </w:rPr>
      </w:pPr>
    </w:p>
    <w:p w14:paraId="35B055AF" w14:textId="77777777" w:rsidR="008C148D" w:rsidRDefault="008C148D" w:rsidP="008C148D">
      <w:pPr>
        <w:pStyle w:val="Texte"/>
        <w:spacing w:after="1200"/>
        <w:rPr>
          <w:sz w:val="18"/>
          <w:szCs w:val="18"/>
        </w:rPr>
      </w:pPr>
    </w:p>
    <w:p w14:paraId="48D3F16A" w14:textId="77777777" w:rsidR="002E5326" w:rsidRDefault="002E5326" w:rsidP="008C148D">
      <w:pPr>
        <w:pStyle w:val="Texte"/>
        <w:spacing w:after="1200"/>
        <w:rPr>
          <w:sz w:val="18"/>
          <w:szCs w:val="18"/>
        </w:rPr>
      </w:pPr>
    </w:p>
    <w:p w14:paraId="05E15D5B" w14:textId="77777777" w:rsidR="008C148D" w:rsidRDefault="008C148D" w:rsidP="008C148D">
      <w:pPr>
        <w:pStyle w:val="Notedefin"/>
        <w:rPr>
          <w:lang w:val="fr-CH"/>
        </w:rPr>
      </w:pPr>
      <w:r>
        <w:rPr>
          <w:rStyle w:val="Appeldenotedefin"/>
        </w:rPr>
        <w:footnoteRef/>
      </w:r>
      <w:r>
        <w:t xml:space="preserve"> </w:t>
      </w:r>
      <w:r>
        <w:rPr>
          <w:lang w:val="fr-CH"/>
        </w:rPr>
        <w:t>Si l'utilisation de la langue étrangère est requise, il n'y a pas de droit aux indemnités (B</w:t>
      </w:r>
      <w:r w:rsidR="00C2657C">
        <w:rPr>
          <w:lang w:val="fr-CH"/>
        </w:rPr>
        <w:t xml:space="preserve"> </w:t>
      </w:r>
      <w:r>
        <w:rPr>
          <w:lang w:val="fr-CH"/>
        </w:rPr>
        <w:t>5 15.01, art. 11B)</w:t>
      </w:r>
    </w:p>
    <w:p w14:paraId="40B5498F" w14:textId="112A1E43" w:rsidR="008C148D" w:rsidRPr="00BB2461" w:rsidRDefault="008C148D" w:rsidP="008C148D">
      <w:pPr>
        <w:pStyle w:val="Notedefin"/>
        <w:rPr>
          <w:i/>
          <w:lang w:val="fr-CH"/>
        </w:rPr>
      </w:pPr>
      <w:r>
        <w:rPr>
          <w:i/>
          <w:lang w:val="fr-CH"/>
        </w:rPr>
        <w:t xml:space="preserve"> </w:t>
      </w:r>
    </w:p>
    <w:p w14:paraId="05D3D87B" w14:textId="77777777" w:rsidR="008C148D" w:rsidRPr="008C148D" w:rsidRDefault="008C148D" w:rsidP="00AA1816">
      <w:pPr>
        <w:pStyle w:val="Texte"/>
        <w:rPr>
          <w:sz w:val="8"/>
          <w:szCs w:val="8"/>
          <w:lang w:val="fr-CH"/>
        </w:rPr>
      </w:pPr>
    </w:p>
    <w:sectPr w:rsidR="008C148D" w:rsidRPr="008C148D" w:rsidSect="00B15BCD">
      <w:headerReference w:type="default" r:id="rId9"/>
      <w:footerReference w:type="default" r:id="rId10"/>
      <w:footerReference w:type="first" r:id="rId11"/>
      <w:footnotePr>
        <w:numRestart w:val="eachSect"/>
      </w:footnotePr>
      <w:endnotePr>
        <w:numFmt w:val="decimal"/>
        <w:numRestart w:val="eachSect"/>
      </w:endnotePr>
      <w:pgSz w:w="11907" w:h="16840" w:code="9"/>
      <w:pgMar w:top="680" w:right="1361" w:bottom="1304" w:left="1361" w:header="425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4012" w14:textId="77777777" w:rsidR="00676759" w:rsidRDefault="00676759">
      <w:r>
        <w:separator/>
      </w:r>
    </w:p>
  </w:endnote>
  <w:endnote w:type="continuationSeparator" w:id="0">
    <w:p w14:paraId="4DDF07ED" w14:textId="77777777" w:rsidR="00676759" w:rsidRDefault="0067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16FB" w14:textId="77777777" w:rsidR="001A7129" w:rsidRDefault="001A7129" w:rsidP="00234838">
    <w:pPr>
      <w:pStyle w:val="Pieddepage"/>
      <w:spacing w:after="0"/>
      <w:jc w:val="lef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606"/>
    </w:tblGrid>
    <w:tr w:rsidR="001A7129" w:rsidRPr="00F53F28" w14:paraId="5D872492" w14:textId="77777777" w:rsidTr="00F53F28">
      <w:tc>
        <w:tcPr>
          <w:tcW w:w="9606" w:type="dxa"/>
          <w:shd w:val="clear" w:color="auto" w:fill="auto"/>
        </w:tcPr>
        <w:p w14:paraId="4B639A55" w14:textId="77777777" w:rsidR="001A7129" w:rsidRPr="00F53F28" w:rsidRDefault="001A7129" w:rsidP="00F53F28">
          <w:pPr>
            <w:spacing w:before="40" w:after="0"/>
            <w:jc w:val="center"/>
            <w:rPr>
              <w:rFonts w:cs="Arial"/>
              <w:sz w:val="16"/>
            </w:rPr>
          </w:pPr>
          <w:r w:rsidRPr="00F53F28">
            <w:rPr>
              <w:rFonts w:cs="Arial"/>
              <w:sz w:val="16"/>
            </w:rPr>
            <w:t>Office du personnel de l'Etat • Direction • Rue du Stand 26 • 1204 Genève</w:t>
          </w:r>
        </w:p>
        <w:p w14:paraId="47247AC8" w14:textId="77777777" w:rsidR="001A7129" w:rsidRPr="00F53F28" w:rsidRDefault="001A7129" w:rsidP="00F53F28">
          <w:pPr>
            <w:spacing w:before="40" w:after="0"/>
            <w:jc w:val="center"/>
            <w:rPr>
              <w:rFonts w:cs="Arial"/>
              <w:sz w:val="16"/>
            </w:rPr>
          </w:pPr>
          <w:r w:rsidRPr="00F53F28">
            <w:rPr>
              <w:rFonts w:cs="Arial"/>
              <w:sz w:val="16"/>
            </w:rPr>
            <w:t>Tél. +41 (22) 388 54 25 • Fax +41 (22) 388 54 10 • www.ge.ch/etatemployeur</w:t>
          </w:r>
        </w:p>
      </w:tc>
    </w:tr>
  </w:tbl>
  <w:p w14:paraId="2492CDAE" w14:textId="77777777" w:rsidR="001A7129" w:rsidRPr="00AA1816" w:rsidRDefault="001A7129" w:rsidP="00AA1816">
    <w:pPr>
      <w:spacing w:after="60"/>
      <w:jc w:val="right"/>
      <w:rPr>
        <w:rFonts w:cs="Arial"/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006B" w14:textId="77777777" w:rsidR="00676759" w:rsidRDefault="00676759">
      <w:r>
        <w:separator/>
      </w:r>
    </w:p>
  </w:footnote>
  <w:footnote w:type="continuationSeparator" w:id="0">
    <w:p w14:paraId="11E7032E" w14:textId="77777777" w:rsidR="00676759" w:rsidRDefault="0067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0"/>
    </w:tblGrid>
    <w:tr w:rsidR="001A7129" w14:paraId="0A9C67A7" w14:textId="77777777" w:rsidTr="00234838">
      <w:tc>
        <w:tcPr>
          <w:tcW w:w="9640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2D2044A6" w14:textId="45AA5378" w:rsidR="001A7129" w:rsidRDefault="001A7129" w:rsidP="00234838">
          <w:pPr>
            <w:pStyle w:val="En-tte"/>
            <w:tabs>
              <w:tab w:val="clear" w:pos="9072"/>
              <w:tab w:val="right" w:pos="9500"/>
            </w:tabs>
            <w:ind w:left="-70"/>
            <w:rPr>
              <w:b w:val="0"/>
            </w:rPr>
          </w:pPr>
          <w:r>
            <w:rPr>
              <w:b w:val="0"/>
            </w:rPr>
            <w:tab/>
            <w:t xml:space="preserve">Page :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PAGE </w:instrText>
          </w:r>
          <w:r>
            <w:rPr>
              <w:b w:val="0"/>
            </w:rPr>
            <w:fldChar w:fldCharType="separate"/>
          </w:r>
          <w:r w:rsidR="00992177">
            <w:rPr>
              <w:b w:val="0"/>
              <w:noProof/>
            </w:rPr>
            <w:t>3</w:t>
          </w:r>
          <w:r>
            <w:rPr>
              <w:b w:val="0"/>
            </w:rPr>
            <w:fldChar w:fldCharType="end"/>
          </w:r>
          <w:r>
            <w:rPr>
              <w:b w:val="0"/>
            </w:rPr>
            <w:t>/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9D0179">
            <w:rPr>
              <w:noProof/>
            </w:rPr>
            <w:t>3</w:t>
          </w:r>
          <w:r>
            <w:fldChar w:fldCharType="end"/>
          </w:r>
        </w:p>
        <w:p w14:paraId="49F6580B" w14:textId="77777777" w:rsidR="001A7129" w:rsidRDefault="001A7129" w:rsidP="00DB1DA5">
          <w:pPr>
            <w:pStyle w:val="En-tte"/>
            <w:rPr>
              <w:b w:val="0"/>
            </w:rPr>
          </w:pPr>
        </w:p>
      </w:tc>
    </w:tr>
  </w:tbl>
  <w:p w14:paraId="2D413A5A" w14:textId="77777777" w:rsidR="001A7129" w:rsidRDefault="001A7129" w:rsidP="00234838">
    <w:pPr>
      <w:pStyle w:val="En-tte2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00239"/>
    <w:multiLevelType w:val="hybridMultilevel"/>
    <w:tmpl w:val="CB7CD83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483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59"/>
    <w:rsid w:val="00000A1E"/>
    <w:rsid w:val="00000FA9"/>
    <w:rsid w:val="00002E95"/>
    <w:rsid w:val="00006330"/>
    <w:rsid w:val="000135E4"/>
    <w:rsid w:val="00013941"/>
    <w:rsid w:val="000162A5"/>
    <w:rsid w:val="00023B3C"/>
    <w:rsid w:val="000538CA"/>
    <w:rsid w:val="00062220"/>
    <w:rsid w:val="00072B90"/>
    <w:rsid w:val="00075BBF"/>
    <w:rsid w:val="00080B0D"/>
    <w:rsid w:val="00080DCB"/>
    <w:rsid w:val="00086449"/>
    <w:rsid w:val="0009460F"/>
    <w:rsid w:val="00094697"/>
    <w:rsid w:val="000948A4"/>
    <w:rsid w:val="000A5A56"/>
    <w:rsid w:val="000A7EE7"/>
    <w:rsid w:val="000B2A1A"/>
    <w:rsid w:val="000C28E3"/>
    <w:rsid w:val="000C62E5"/>
    <w:rsid w:val="000E3D6D"/>
    <w:rsid w:val="000E48E2"/>
    <w:rsid w:val="00101E90"/>
    <w:rsid w:val="00106F04"/>
    <w:rsid w:val="00120AA1"/>
    <w:rsid w:val="001455D1"/>
    <w:rsid w:val="00153AEB"/>
    <w:rsid w:val="001632C4"/>
    <w:rsid w:val="0019364D"/>
    <w:rsid w:val="0019684B"/>
    <w:rsid w:val="00197B09"/>
    <w:rsid w:val="001A054F"/>
    <w:rsid w:val="001A1E3E"/>
    <w:rsid w:val="001A3D40"/>
    <w:rsid w:val="001A3E68"/>
    <w:rsid w:val="001A70F6"/>
    <w:rsid w:val="001A7129"/>
    <w:rsid w:val="001B3BA9"/>
    <w:rsid w:val="001C45A7"/>
    <w:rsid w:val="001D0F8A"/>
    <w:rsid w:val="001F1A46"/>
    <w:rsid w:val="001F3447"/>
    <w:rsid w:val="002129B6"/>
    <w:rsid w:val="00215CF5"/>
    <w:rsid w:val="00224EC3"/>
    <w:rsid w:val="0022607E"/>
    <w:rsid w:val="0023467C"/>
    <w:rsid w:val="00234838"/>
    <w:rsid w:val="0024538B"/>
    <w:rsid w:val="002458DA"/>
    <w:rsid w:val="0025277B"/>
    <w:rsid w:val="00252B86"/>
    <w:rsid w:val="00262814"/>
    <w:rsid w:val="002670B3"/>
    <w:rsid w:val="00276434"/>
    <w:rsid w:val="00282773"/>
    <w:rsid w:val="002862C3"/>
    <w:rsid w:val="002A0C47"/>
    <w:rsid w:val="002A1F70"/>
    <w:rsid w:val="002A3AF0"/>
    <w:rsid w:val="002A433B"/>
    <w:rsid w:val="002B13C3"/>
    <w:rsid w:val="002E0377"/>
    <w:rsid w:val="002E5326"/>
    <w:rsid w:val="002E5B2E"/>
    <w:rsid w:val="002E5FC7"/>
    <w:rsid w:val="002F29D0"/>
    <w:rsid w:val="002F2A19"/>
    <w:rsid w:val="002F4A1E"/>
    <w:rsid w:val="00303956"/>
    <w:rsid w:val="00313D9D"/>
    <w:rsid w:val="003149A3"/>
    <w:rsid w:val="00326970"/>
    <w:rsid w:val="003302A6"/>
    <w:rsid w:val="003310E5"/>
    <w:rsid w:val="003361FB"/>
    <w:rsid w:val="0033697B"/>
    <w:rsid w:val="00341E0E"/>
    <w:rsid w:val="00341EDC"/>
    <w:rsid w:val="00356495"/>
    <w:rsid w:val="00363C6E"/>
    <w:rsid w:val="0036647E"/>
    <w:rsid w:val="00366FB3"/>
    <w:rsid w:val="00380E0C"/>
    <w:rsid w:val="003823B0"/>
    <w:rsid w:val="0038747F"/>
    <w:rsid w:val="003A32E0"/>
    <w:rsid w:val="003A6B71"/>
    <w:rsid w:val="003A7303"/>
    <w:rsid w:val="003B4844"/>
    <w:rsid w:val="003B66EE"/>
    <w:rsid w:val="003B6757"/>
    <w:rsid w:val="003B7CF9"/>
    <w:rsid w:val="003D2062"/>
    <w:rsid w:val="003D42D5"/>
    <w:rsid w:val="003E04EA"/>
    <w:rsid w:val="003E0FE7"/>
    <w:rsid w:val="003F6B8C"/>
    <w:rsid w:val="00420762"/>
    <w:rsid w:val="00427FFC"/>
    <w:rsid w:val="00431C79"/>
    <w:rsid w:val="00440E19"/>
    <w:rsid w:val="004413E4"/>
    <w:rsid w:val="00450C22"/>
    <w:rsid w:val="00457809"/>
    <w:rsid w:val="00457EBB"/>
    <w:rsid w:val="00474F72"/>
    <w:rsid w:val="0048017E"/>
    <w:rsid w:val="004801A4"/>
    <w:rsid w:val="004A0C8E"/>
    <w:rsid w:val="004A1744"/>
    <w:rsid w:val="004A247D"/>
    <w:rsid w:val="004C26D1"/>
    <w:rsid w:val="004D107F"/>
    <w:rsid w:val="004D1CD1"/>
    <w:rsid w:val="004D7DC5"/>
    <w:rsid w:val="004E6913"/>
    <w:rsid w:val="004F282A"/>
    <w:rsid w:val="00505D53"/>
    <w:rsid w:val="00511112"/>
    <w:rsid w:val="00513D08"/>
    <w:rsid w:val="005150CE"/>
    <w:rsid w:val="005172E3"/>
    <w:rsid w:val="00520540"/>
    <w:rsid w:val="00525797"/>
    <w:rsid w:val="005322F5"/>
    <w:rsid w:val="005425A2"/>
    <w:rsid w:val="005510FE"/>
    <w:rsid w:val="00560DC9"/>
    <w:rsid w:val="005918FB"/>
    <w:rsid w:val="005A3147"/>
    <w:rsid w:val="005B1129"/>
    <w:rsid w:val="005B19BE"/>
    <w:rsid w:val="005B49D0"/>
    <w:rsid w:val="005D081B"/>
    <w:rsid w:val="005D64B0"/>
    <w:rsid w:val="005E1059"/>
    <w:rsid w:val="005F1501"/>
    <w:rsid w:val="005F4E7F"/>
    <w:rsid w:val="005F6F84"/>
    <w:rsid w:val="00601208"/>
    <w:rsid w:val="00605C6E"/>
    <w:rsid w:val="00624975"/>
    <w:rsid w:val="006363D4"/>
    <w:rsid w:val="0063743F"/>
    <w:rsid w:val="00654512"/>
    <w:rsid w:val="00657BF0"/>
    <w:rsid w:val="00660C91"/>
    <w:rsid w:val="00673941"/>
    <w:rsid w:val="00676759"/>
    <w:rsid w:val="00677773"/>
    <w:rsid w:val="00691B1E"/>
    <w:rsid w:val="00692C62"/>
    <w:rsid w:val="0069398A"/>
    <w:rsid w:val="006A227D"/>
    <w:rsid w:val="006B5A8E"/>
    <w:rsid w:val="006B5C88"/>
    <w:rsid w:val="006C2A35"/>
    <w:rsid w:val="006D5A98"/>
    <w:rsid w:val="006E1CA4"/>
    <w:rsid w:val="006E60E5"/>
    <w:rsid w:val="0070313A"/>
    <w:rsid w:val="00713045"/>
    <w:rsid w:val="0071368A"/>
    <w:rsid w:val="00723DB8"/>
    <w:rsid w:val="007306A7"/>
    <w:rsid w:val="00732436"/>
    <w:rsid w:val="00741AFF"/>
    <w:rsid w:val="00741FC5"/>
    <w:rsid w:val="00742B63"/>
    <w:rsid w:val="00746F72"/>
    <w:rsid w:val="007475C5"/>
    <w:rsid w:val="00757210"/>
    <w:rsid w:val="00763D81"/>
    <w:rsid w:val="007663DE"/>
    <w:rsid w:val="007707AA"/>
    <w:rsid w:val="0077129A"/>
    <w:rsid w:val="007A109E"/>
    <w:rsid w:val="007C55FC"/>
    <w:rsid w:val="007D1BBD"/>
    <w:rsid w:val="007D2F07"/>
    <w:rsid w:val="007D4D3C"/>
    <w:rsid w:val="007D5E65"/>
    <w:rsid w:val="007E6801"/>
    <w:rsid w:val="007E7E68"/>
    <w:rsid w:val="007F74C5"/>
    <w:rsid w:val="00801785"/>
    <w:rsid w:val="00810EA7"/>
    <w:rsid w:val="008110C4"/>
    <w:rsid w:val="008449A0"/>
    <w:rsid w:val="008517DB"/>
    <w:rsid w:val="00864721"/>
    <w:rsid w:val="0088213B"/>
    <w:rsid w:val="008A1770"/>
    <w:rsid w:val="008B0194"/>
    <w:rsid w:val="008B0946"/>
    <w:rsid w:val="008C148D"/>
    <w:rsid w:val="008C4B59"/>
    <w:rsid w:val="008C559A"/>
    <w:rsid w:val="008D7873"/>
    <w:rsid w:val="008E2B6B"/>
    <w:rsid w:val="008E71E0"/>
    <w:rsid w:val="008E7440"/>
    <w:rsid w:val="009021D0"/>
    <w:rsid w:val="0090298A"/>
    <w:rsid w:val="0090726A"/>
    <w:rsid w:val="00907C19"/>
    <w:rsid w:val="00914EC9"/>
    <w:rsid w:val="00915E81"/>
    <w:rsid w:val="00921D82"/>
    <w:rsid w:val="00935189"/>
    <w:rsid w:val="00941B98"/>
    <w:rsid w:val="00965445"/>
    <w:rsid w:val="00965D6A"/>
    <w:rsid w:val="009822E8"/>
    <w:rsid w:val="009828CC"/>
    <w:rsid w:val="00984462"/>
    <w:rsid w:val="00987648"/>
    <w:rsid w:val="00990D78"/>
    <w:rsid w:val="00992177"/>
    <w:rsid w:val="009A2C3D"/>
    <w:rsid w:val="009B4B7C"/>
    <w:rsid w:val="009B555B"/>
    <w:rsid w:val="009B59AC"/>
    <w:rsid w:val="009C0329"/>
    <w:rsid w:val="009D0179"/>
    <w:rsid w:val="009D316E"/>
    <w:rsid w:val="009E180F"/>
    <w:rsid w:val="009E2826"/>
    <w:rsid w:val="009E56D7"/>
    <w:rsid w:val="009E7BEF"/>
    <w:rsid w:val="009F2B9F"/>
    <w:rsid w:val="00A026A1"/>
    <w:rsid w:val="00A06A29"/>
    <w:rsid w:val="00A1230B"/>
    <w:rsid w:val="00A137AD"/>
    <w:rsid w:val="00A206EA"/>
    <w:rsid w:val="00A21C24"/>
    <w:rsid w:val="00A311F6"/>
    <w:rsid w:val="00A316FE"/>
    <w:rsid w:val="00A33EEC"/>
    <w:rsid w:val="00A366B9"/>
    <w:rsid w:val="00A52A97"/>
    <w:rsid w:val="00A60FB9"/>
    <w:rsid w:val="00A650B7"/>
    <w:rsid w:val="00A66C2C"/>
    <w:rsid w:val="00A67101"/>
    <w:rsid w:val="00A94FD3"/>
    <w:rsid w:val="00AA1816"/>
    <w:rsid w:val="00AA3C2A"/>
    <w:rsid w:val="00AA567A"/>
    <w:rsid w:val="00AB2065"/>
    <w:rsid w:val="00AB56A7"/>
    <w:rsid w:val="00AB57F6"/>
    <w:rsid w:val="00AB7831"/>
    <w:rsid w:val="00AC06E5"/>
    <w:rsid w:val="00AD299A"/>
    <w:rsid w:val="00AD3DF5"/>
    <w:rsid w:val="00AD5F0F"/>
    <w:rsid w:val="00AE4F8C"/>
    <w:rsid w:val="00AE5D7A"/>
    <w:rsid w:val="00AE6E0F"/>
    <w:rsid w:val="00AE7532"/>
    <w:rsid w:val="00AF49C0"/>
    <w:rsid w:val="00B06DA7"/>
    <w:rsid w:val="00B107E3"/>
    <w:rsid w:val="00B15BCD"/>
    <w:rsid w:val="00B2114F"/>
    <w:rsid w:val="00B2254B"/>
    <w:rsid w:val="00B33316"/>
    <w:rsid w:val="00B33E17"/>
    <w:rsid w:val="00B35D9A"/>
    <w:rsid w:val="00B40641"/>
    <w:rsid w:val="00B426D3"/>
    <w:rsid w:val="00B42A91"/>
    <w:rsid w:val="00B44E77"/>
    <w:rsid w:val="00B45BEC"/>
    <w:rsid w:val="00B50DC5"/>
    <w:rsid w:val="00B646F7"/>
    <w:rsid w:val="00B652C1"/>
    <w:rsid w:val="00B70936"/>
    <w:rsid w:val="00B709FF"/>
    <w:rsid w:val="00B816DD"/>
    <w:rsid w:val="00B825FA"/>
    <w:rsid w:val="00B84C9A"/>
    <w:rsid w:val="00B851AA"/>
    <w:rsid w:val="00B860BA"/>
    <w:rsid w:val="00B8619E"/>
    <w:rsid w:val="00B86F05"/>
    <w:rsid w:val="00B96A78"/>
    <w:rsid w:val="00B97DAB"/>
    <w:rsid w:val="00BA28F7"/>
    <w:rsid w:val="00BB3DAE"/>
    <w:rsid w:val="00BD093C"/>
    <w:rsid w:val="00BE28C0"/>
    <w:rsid w:val="00BF091E"/>
    <w:rsid w:val="00C16DE5"/>
    <w:rsid w:val="00C176F9"/>
    <w:rsid w:val="00C17907"/>
    <w:rsid w:val="00C224C6"/>
    <w:rsid w:val="00C225DA"/>
    <w:rsid w:val="00C22AB9"/>
    <w:rsid w:val="00C2657C"/>
    <w:rsid w:val="00C30D15"/>
    <w:rsid w:val="00C31A98"/>
    <w:rsid w:val="00C42384"/>
    <w:rsid w:val="00C43CE2"/>
    <w:rsid w:val="00C47F03"/>
    <w:rsid w:val="00C55695"/>
    <w:rsid w:val="00C65F50"/>
    <w:rsid w:val="00C72DEE"/>
    <w:rsid w:val="00C7340A"/>
    <w:rsid w:val="00C861FB"/>
    <w:rsid w:val="00C91ED8"/>
    <w:rsid w:val="00CA2C79"/>
    <w:rsid w:val="00CA43F7"/>
    <w:rsid w:val="00CA6A43"/>
    <w:rsid w:val="00CB016B"/>
    <w:rsid w:val="00CB5F42"/>
    <w:rsid w:val="00CB6DC2"/>
    <w:rsid w:val="00CB6DF9"/>
    <w:rsid w:val="00CD18BB"/>
    <w:rsid w:val="00CD69D4"/>
    <w:rsid w:val="00CD70EF"/>
    <w:rsid w:val="00CE3A0D"/>
    <w:rsid w:val="00CE3A29"/>
    <w:rsid w:val="00CF2882"/>
    <w:rsid w:val="00D02C6F"/>
    <w:rsid w:val="00D0715F"/>
    <w:rsid w:val="00D1537C"/>
    <w:rsid w:val="00D21224"/>
    <w:rsid w:val="00D429FF"/>
    <w:rsid w:val="00D54C5C"/>
    <w:rsid w:val="00D564C0"/>
    <w:rsid w:val="00D61906"/>
    <w:rsid w:val="00D62834"/>
    <w:rsid w:val="00D837A9"/>
    <w:rsid w:val="00DA3F6F"/>
    <w:rsid w:val="00DB0BF0"/>
    <w:rsid w:val="00DB144C"/>
    <w:rsid w:val="00DB1DA5"/>
    <w:rsid w:val="00DB37E4"/>
    <w:rsid w:val="00DB7B2D"/>
    <w:rsid w:val="00DC1FD7"/>
    <w:rsid w:val="00DD7BA8"/>
    <w:rsid w:val="00DE04CA"/>
    <w:rsid w:val="00DE57C7"/>
    <w:rsid w:val="00E127D1"/>
    <w:rsid w:val="00E139F4"/>
    <w:rsid w:val="00E14A8F"/>
    <w:rsid w:val="00E14CD0"/>
    <w:rsid w:val="00E242B2"/>
    <w:rsid w:val="00E356D8"/>
    <w:rsid w:val="00E40C1B"/>
    <w:rsid w:val="00E471AA"/>
    <w:rsid w:val="00E50A93"/>
    <w:rsid w:val="00E54168"/>
    <w:rsid w:val="00E57CA5"/>
    <w:rsid w:val="00E645DB"/>
    <w:rsid w:val="00E65694"/>
    <w:rsid w:val="00E71E7A"/>
    <w:rsid w:val="00E84680"/>
    <w:rsid w:val="00E84AF6"/>
    <w:rsid w:val="00E910E3"/>
    <w:rsid w:val="00EA1256"/>
    <w:rsid w:val="00EA1608"/>
    <w:rsid w:val="00EA282E"/>
    <w:rsid w:val="00EA2E83"/>
    <w:rsid w:val="00EB6727"/>
    <w:rsid w:val="00EB6E5E"/>
    <w:rsid w:val="00EC380A"/>
    <w:rsid w:val="00EC4E0F"/>
    <w:rsid w:val="00ED3445"/>
    <w:rsid w:val="00EE0AD8"/>
    <w:rsid w:val="00EE1D72"/>
    <w:rsid w:val="00EF3983"/>
    <w:rsid w:val="00EF6457"/>
    <w:rsid w:val="00F032A0"/>
    <w:rsid w:val="00F04377"/>
    <w:rsid w:val="00F07522"/>
    <w:rsid w:val="00F21BD5"/>
    <w:rsid w:val="00F3510C"/>
    <w:rsid w:val="00F3701E"/>
    <w:rsid w:val="00F441E6"/>
    <w:rsid w:val="00F44562"/>
    <w:rsid w:val="00F53F28"/>
    <w:rsid w:val="00F55ECC"/>
    <w:rsid w:val="00F630EE"/>
    <w:rsid w:val="00F663C0"/>
    <w:rsid w:val="00F84AF2"/>
    <w:rsid w:val="00F86C94"/>
    <w:rsid w:val="00F925C0"/>
    <w:rsid w:val="00F92866"/>
    <w:rsid w:val="00FC1128"/>
    <w:rsid w:val="00FD3112"/>
    <w:rsid w:val="00FF1CF8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FE457D"/>
  <w15:chartTrackingRefBased/>
  <w15:docId w15:val="{F89F3D0D-1EC6-4B8E-9147-2F45E6B1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rFonts w:ascii="Arial" w:hAnsi="Arial"/>
      <w:sz w:val="22"/>
      <w:lang w:val="fr-FR" w:eastAsia="fr-FR"/>
    </w:rPr>
  </w:style>
  <w:style w:type="paragraph" w:styleId="Titre1">
    <w:name w:val="heading 1"/>
    <w:qFormat/>
    <w:pPr>
      <w:keepNext/>
      <w:keepLines/>
      <w:tabs>
        <w:tab w:val="left" w:pos="709"/>
      </w:tabs>
      <w:spacing w:after="240"/>
      <w:jc w:val="both"/>
      <w:outlineLvl w:val="0"/>
    </w:pPr>
    <w:rPr>
      <w:rFonts w:ascii="Arial Gras" w:hAnsi="Arial Gras"/>
      <w:b/>
      <w:caps/>
      <w:sz w:val="24"/>
      <w:lang w:val="fr-FR" w:eastAsia="fr-FR"/>
    </w:rPr>
  </w:style>
  <w:style w:type="paragraph" w:styleId="Titre2">
    <w:name w:val="heading 2"/>
    <w:qFormat/>
    <w:pPr>
      <w:keepNext/>
      <w:keepLines/>
      <w:tabs>
        <w:tab w:val="left" w:pos="709"/>
      </w:tabs>
      <w:spacing w:after="240"/>
      <w:jc w:val="both"/>
      <w:outlineLvl w:val="1"/>
    </w:pPr>
    <w:rPr>
      <w:rFonts w:ascii="Arial Gras" w:hAnsi="Arial Gras"/>
      <w:b/>
      <w:sz w:val="24"/>
      <w:lang w:val="fr-FR" w:eastAsia="fr-FR"/>
    </w:rPr>
  </w:style>
  <w:style w:type="paragraph" w:styleId="Titre3">
    <w:name w:val="heading 3"/>
    <w:qFormat/>
    <w:pPr>
      <w:keepNext/>
      <w:keepLines/>
      <w:tabs>
        <w:tab w:val="left" w:pos="709"/>
      </w:tabs>
      <w:spacing w:after="240"/>
      <w:jc w:val="both"/>
      <w:outlineLvl w:val="2"/>
    </w:pPr>
    <w:rPr>
      <w:rFonts w:ascii="Arial Gras" w:hAnsi="Arial Gras"/>
      <w:b/>
      <w:sz w:val="22"/>
      <w:lang w:val="fr-FR" w:eastAsia="fr-FR"/>
    </w:rPr>
  </w:style>
  <w:style w:type="paragraph" w:styleId="Titre4">
    <w:name w:val="heading 4"/>
    <w:basedOn w:val="Normal"/>
    <w:qFormat/>
    <w:pPr>
      <w:keepNext/>
      <w:keepLines/>
      <w:spacing w:before="120" w:after="60"/>
      <w:ind w:left="709" w:hanging="709"/>
      <w:outlineLvl w:val="3"/>
    </w:pPr>
    <w:rPr>
      <w:rFonts w:ascii="Arial Gras" w:hAnsi="Arial Gras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Titre4"/>
    <w:semiHidden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pPr>
      <w:keepLines/>
      <w:spacing w:after="120"/>
      <w:jc w:val="center"/>
    </w:pPr>
    <w:rPr>
      <w:sz w:val="16"/>
    </w:rPr>
  </w:style>
  <w:style w:type="paragraph" w:styleId="En-tte">
    <w:name w:val="header"/>
    <w:rsid w:val="00303956"/>
    <w:pPr>
      <w:keepLines/>
      <w:tabs>
        <w:tab w:val="right" w:pos="9072"/>
      </w:tabs>
    </w:pPr>
    <w:rPr>
      <w:rFonts w:ascii="Arial Gras" w:hAnsi="Arial Gras"/>
      <w:b/>
      <w:sz w:val="18"/>
      <w:szCs w:val="18"/>
      <w:lang w:val="fr-FR" w:eastAsia="fr-FR"/>
    </w:rPr>
  </w:style>
  <w:style w:type="paragraph" w:styleId="Notedebasdepage">
    <w:name w:val="footnote text"/>
    <w:semiHidden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Retraitnormal">
    <w:name w:val="Normal Indent"/>
    <w:basedOn w:val="Normal"/>
    <w:pPr>
      <w:ind w:left="567"/>
    </w:pPr>
  </w:style>
  <w:style w:type="paragraph" w:styleId="Notedefin">
    <w:name w:val="endnote text"/>
    <w:basedOn w:val="Normal"/>
    <w:semiHidden/>
    <w:pPr>
      <w:spacing w:after="0"/>
    </w:pPr>
    <w:rPr>
      <w:sz w:val="18"/>
    </w:rPr>
  </w:style>
  <w:style w:type="paragraph" w:customStyle="1" w:styleId="sigle">
    <w:name w:val="sigle"/>
    <w:link w:val="sigleCar"/>
    <w:rsid w:val="00BE28C0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character" w:customStyle="1" w:styleId="sigleCar">
    <w:name w:val="sigle Car"/>
    <w:link w:val="sigle"/>
    <w:rsid w:val="00B96A78"/>
    <w:rPr>
      <w:rFonts w:ascii="Arial" w:hAnsi="Arial"/>
      <w:caps/>
      <w:sz w:val="18"/>
      <w:szCs w:val="18"/>
      <w:lang w:val="fr-FR" w:eastAsia="fr-FR" w:bidi="ar-SA"/>
    </w:rPr>
  </w:style>
  <w:style w:type="paragraph" w:customStyle="1" w:styleId="sigle1">
    <w:name w:val="sigle1"/>
    <w:link w:val="sigle1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character" w:customStyle="1" w:styleId="sigle1Car">
    <w:name w:val="sigle1 Car"/>
    <w:link w:val="sigle1"/>
    <w:rsid w:val="00BE28C0"/>
    <w:rPr>
      <w:rFonts w:ascii="Arial" w:hAnsi="Arial"/>
      <w:sz w:val="18"/>
      <w:lang w:val="fr-FR" w:eastAsia="fr-FR" w:bidi="ar-SA"/>
    </w:rPr>
  </w:style>
  <w:style w:type="paragraph" w:customStyle="1" w:styleId="annexe">
    <w:name w:val="annexe"/>
    <w:next w:val="copie"/>
    <w:rsid w:val="00A026A1"/>
    <w:pPr>
      <w:keepLines/>
      <w:framePr w:hSpace="113" w:vSpace="142" w:wrap="notBeside" w:hAnchor="margin" w:yAlign="bottom"/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paragraph" w:customStyle="1" w:styleId="copie">
    <w:name w:val="copie"/>
    <w:basedOn w:val="annexe"/>
    <w:next w:val="Normal"/>
    <w:rsid w:val="00A026A1"/>
    <w:pPr>
      <w:framePr w:wrap="notBeside"/>
      <w:spacing w:after="0"/>
    </w:pPr>
  </w:style>
  <w:style w:type="paragraph" w:customStyle="1" w:styleId="TitreBleu">
    <w:name w:val="TitreBleu"/>
    <w:basedOn w:val="Corpsdetexte"/>
    <w:rsid w:val="00741AFF"/>
    <w:pPr>
      <w:pBdr>
        <w:top w:val="single" w:sz="4" w:space="2" w:color="auto" w:shadow="1"/>
        <w:left w:val="single" w:sz="4" w:space="4" w:color="auto" w:shadow="1"/>
        <w:bottom w:val="single" w:sz="4" w:space="2" w:color="auto" w:shadow="1"/>
        <w:right w:val="single" w:sz="4" w:space="4" w:color="auto" w:shadow="1"/>
      </w:pBdr>
      <w:shd w:val="pct20" w:color="auto" w:fill="auto"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cs="Arial"/>
      <w:b/>
      <w:bCs/>
      <w:szCs w:val="22"/>
    </w:rPr>
  </w:style>
  <w:style w:type="paragraph" w:styleId="Corpsdetexte">
    <w:name w:val="Body Text"/>
    <w:basedOn w:val="Normal"/>
    <w:rsid w:val="00EB6727"/>
    <w:pPr>
      <w:spacing w:after="120"/>
    </w:pPr>
  </w:style>
  <w:style w:type="paragraph" w:customStyle="1" w:styleId="Findepage">
    <w:name w:val="Fin de page"/>
    <w:next w:val="Texte"/>
    <w:rsid w:val="003B6757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paragraph" w:customStyle="1" w:styleId="Texte">
    <w:name w:val="Texte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ligne">
    <w:name w:val="Insert.1 ligne"/>
    <w:next w:val="Texte"/>
    <w:rsid w:val="002B13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Texte"/>
    <w:rsid w:val="002B13C3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TitreRubrique">
    <w:name w:val="TitreRubrique"/>
    <w:basedOn w:val="Normal"/>
    <w:rsid w:val="00EB6727"/>
    <w:pPr>
      <w:spacing w:before="240" w:after="48"/>
      <w:ind w:left="-709"/>
    </w:pPr>
    <w:rPr>
      <w:b/>
    </w:rPr>
  </w:style>
  <w:style w:type="paragraph" w:customStyle="1" w:styleId="Dept">
    <w:name w:val="Dept"/>
    <w:rsid w:val="00EB6727"/>
    <w:rPr>
      <w:rFonts w:ascii="Arial" w:hAnsi="Arial"/>
      <w:sz w:val="18"/>
      <w:szCs w:val="18"/>
      <w:lang w:val="fr-FR" w:eastAsia="fr-FR"/>
    </w:rPr>
  </w:style>
  <w:style w:type="paragraph" w:customStyle="1" w:styleId="PS">
    <w:name w:val="PS"/>
    <w:basedOn w:val="Texte"/>
    <w:next w:val="annexe"/>
    <w:pPr>
      <w:keepLines/>
      <w:ind w:left="567" w:hanging="567"/>
    </w:pPr>
  </w:style>
  <w:style w:type="paragraph" w:customStyle="1" w:styleId="tlphone">
    <w:name w:val="téléphone"/>
    <w:basedOn w:val="Normal"/>
    <w:rsid w:val="00EB6727"/>
    <w:pPr>
      <w:keepNext/>
      <w:keepLines/>
      <w:tabs>
        <w:tab w:val="left" w:pos="709"/>
      </w:tabs>
      <w:spacing w:before="340"/>
    </w:pPr>
  </w:style>
  <w:style w:type="paragraph" w:customStyle="1" w:styleId="Office">
    <w:name w:val="Office"/>
    <w:link w:val="Office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OfficeCar">
    <w:name w:val="Office Car"/>
    <w:link w:val="Office"/>
    <w:rsid w:val="00BE28C0"/>
    <w:rPr>
      <w:rFonts w:ascii="Arial" w:hAnsi="Arial"/>
      <w:b/>
      <w:sz w:val="22"/>
      <w:lang w:val="fr-FR" w:eastAsia="fr-FR" w:bidi="ar-SA"/>
    </w:rPr>
  </w:style>
  <w:style w:type="paragraph" w:customStyle="1" w:styleId="TexteNormal">
    <w:name w:val="TexteNormal"/>
    <w:rsid w:val="003B7CF9"/>
    <w:rPr>
      <w:rFonts w:ascii="Arial" w:hAnsi="Arial"/>
      <w:sz w:val="22"/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En-tte2">
    <w:name w:val="En-tête2"/>
    <w:basedOn w:val="En-tte"/>
    <w:rsid w:val="00303956"/>
    <w:pPr>
      <w:tabs>
        <w:tab w:val="clear" w:pos="9072"/>
        <w:tab w:val="right" w:pos="9356"/>
      </w:tabs>
      <w:spacing w:after="1140"/>
    </w:pPr>
  </w:style>
  <w:style w:type="paragraph" w:customStyle="1" w:styleId="TraitHaut">
    <w:name w:val="TraitHaut"/>
    <w:next w:val="Normal"/>
    <w:rsid w:val="00D837A9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table" w:styleId="Grilledutableau">
    <w:name w:val="Table Grid"/>
    <w:basedOn w:val="TableauNormal"/>
    <w:rsid w:val="00B8619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entete">
    <w:name w:val="titre_entete"/>
    <w:rsid w:val="00741AFF"/>
    <w:pPr>
      <w:ind w:right="142"/>
      <w:jc w:val="right"/>
    </w:pPr>
    <w:rPr>
      <w:rFonts w:ascii="Arial" w:hAnsi="Arial"/>
      <w:b/>
      <w:sz w:val="24"/>
      <w:lang w:val="fr-FR" w:eastAsia="fr-FR"/>
    </w:rPr>
  </w:style>
  <w:style w:type="paragraph" w:styleId="Textedebulles">
    <w:name w:val="Balloon Text"/>
    <w:basedOn w:val="Normal"/>
    <w:link w:val="TextedebullesCar"/>
    <w:rsid w:val="008C14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C148D"/>
    <w:rPr>
      <w:rFonts w:ascii="Tahoma" w:hAnsi="Tahoma" w:cs="Tahoma"/>
      <w:sz w:val="16"/>
      <w:szCs w:val="16"/>
      <w:lang w:val="fr-FR" w:eastAsia="fr-FR"/>
    </w:rPr>
  </w:style>
  <w:style w:type="character" w:styleId="Appeldenotedefin">
    <w:name w:val="endnote reference"/>
    <w:rsid w:val="008C1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CGSI_Pole_Operationnel\MEMENTO\HISTORIQUE%20DES%20MODIFICATIONS\0076%20-%20Obtenir%20une%20indemnit&#233;%20pour%20l'utilisation%20de%20langue(s)%20&#233;trang&#232;re(s)\0076_Demande%20de%20prise%20en%20consid&#233;ration%20de%20langues%20&#233;trang&#232;res_Uni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B712-9E00-4F41-8A41-7CBF5148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0076_Demande de prise en considération de langues étrangères_Unige.dot</Template>
  <TotalTime>3</TotalTime>
  <Pages>3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DF</vt:lpstr>
    </vt:vector>
  </TitlesOfParts>
  <Company>CTI - Etat de Genève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DF</dc:title>
  <dc:subject/>
  <dc:creator>Amandine Janin</dc:creator>
  <cp:keywords/>
  <cp:lastModifiedBy>Amandine Janin</cp:lastModifiedBy>
  <cp:revision>3</cp:revision>
  <cp:lastPrinted>2008-04-22T07:38:00Z</cp:lastPrinted>
  <dcterms:created xsi:type="dcterms:W3CDTF">2022-12-19T07:34:00Z</dcterms:created>
  <dcterms:modified xsi:type="dcterms:W3CDTF">2022-12-19T07:35:00Z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CTI">
    <vt:lpwstr>DF</vt:lpwstr>
  </property>
  <property fmtid="{D5CDD505-2E9C-101B-9397-08002B2CF9AE}" pid="3" name="LastService">
    <vt:lpwstr>3</vt:lpwstr>
  </property>
  <property fmtid="{D5CDD505-2E9C-101B-9397-08002B2CF9AE}" pid="4" name="LastDivision">
    <vt:lpwstr>1</vt:lpwstr>
  </property>
</Properties>
</file>